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B" w:rsidRDefault="003D33DB" w:rsidP="003D33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18B4816" wp14:editId="07596104">
            <wp:extent cx="1297305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xcateco Grill offici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DB" w:rsidRPr="00C876A7" w:rsidRDefault="003D33DB" w:rsidP="003D33DB">
      <w:pPr>
        <w:spacing w:after="0" w:line="240" w:lineRule="auto"/>
        <w:rPr>
          <w:b/>
        </w:rPr>
      </w:pPr>
      <w:r w:rsidRPr="00C876A7">
        <w:rPr>
          <w:b/>
        </w:rPr>
        <w:t>Media Contact:</w:t>
      </w:r>
    </w:p>
    <w:p w:rsidR="003D33DB" w:rsidRPr="00C876A7" w:rsidRDefault="003D33DB" w:rsidP="003D33DB">
      <w:pPr>
        <w:spacing w:after="0" w:line="240" w:lineRule="auto"/>
      </w:pPr>
      <w:r w:rsidRPr="00C876A7">
        <w:t>Kurman Communications, Inc.</w:t>
      </w:r>
    </w:p>
    <w:p w:rsidR="003D33DB" w:rsidRPr="00C876A7" w:rsidRDefault="003D33DB" w:rsidP="003D33DB">
      <w:pPr>
        <w:spacing w:after="0" w:line="240" w:lineRule="auto"/>
      </w:pPr>
      <w:r w:rsidRPr="00C876A7">
        <w:t>Cindy Kurman or Lee Barrie</w:t>
      </w:r>
    </w:p>
    <w:p w:rsidR="003D33DB" w:rsidRPr="00C876A7" w:rsidRDefault="003D33DB" w:rsidP="003D33DB">
      <w:pPr>
        <w:spacing w:after="0" w:line="240" w:lineRule="auto"/>
      </w:pPr>
      <w:r w:rsidRPr="00C876A7">
        <w:t>(312) 651-9000</w:t>
      </w:r>
    </w:p>
    <w:p w:rsidR="003D33DB" w:rsidRPr="00C876A7" w:rsidRDefault="006B7C56" w:rsidP="003D33DB">
      <w:pPr>
        <w:spacing w:after="0" w:line="240" w:lineRule="auto"/>
      </w:pPr>
      <w:hyperlink r:id="rId6" w:history="1">
        <w:r w:rsidR="003D33DB" w:rsidRPr="00C876A7">
          <w:rPr>
            <w:rStyle w:val="Hyperlink"/>
          </w:rPr>
          <w:t>team@kurman.com</w:t>
        </w:r>
      </w:hyperlink>
    </w:p>
    <w:p w:rsidR="003D33DB" w:rsidRPr="00423D04" w:rsidRDefault="003D33DB" w:rsidP="003D33DB">
      <w:pPr>
        <w:spacing w:after="0" w:line="240" w:lineRule="auto"/>
        <w:rPr>
          <w:sz w:val="20"/>
          <w:szCs w:val="20"/>
        </w:rPr>
      </w:pPr>
    </w:p>
    <w:p w:rsidR="003D33DB" w:rsidRPr="00956FD3" w:rsidRDefault="003D33DB" w:rsidP="003D33DB">
      <w:pPr>
        <w:rPr>
          <w:sz w:val="24"/>
          <w:szCs w:val="24"/>
        </w:rPr>
      </w:pPr>
      <w:r w:rsidRPr="00423D04">
        <w:rPr>
          <w:sz w:val="24"/>
          <w:szCs w:val="24"/>
        </w:rPr>
        <w:t>FOR IMMEDIATE RELEASE</w:t>
      </w:r>
    </w:p>
    <w:p w:rsidR="003D33DB" w:rsidRDefault="00E60D31" w:rsidP="00C000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Experience Delicious Culinary Diversity</w:t>
      </w:r>
      <w:r w:rsidR="003D33DB">
        <w:rPr>
          <w:b/>
          <w:sz w:val="28"/>
          <w:szCs w:val="28"/>
        </w:rPr>
        <w:t xml:space="preserve"> at </w:t>
      </w:r>
      <w:proofErr w:type="spellStart"/>
      <w:r w:rsidR="003D33DB" w:rsidRPr="00956FD3">
        <w:rPr>
          <w:b/>
          <w:sz w:val="28"/>
          <w:szCs w:val="28"/>
        </w:rPr>
        <w:t>Ixcateco</w:t>
      </w:r>
      <w:proofErr w:type="spellEnd"/>
      <w:r w:rsidR="003D33DB">
        <w:rPr>
          <w:b/>
          <w:sz w:val="28"/>
          <w:szCs w:val="28"/>
        </w:rPr>
        <w:t xml:space="preserve"> Grill</w:t>
      </w:r>
      <w:r>
        <w:rPr>
          <w:b/>
          <w:sz w:val="28"/>
          <w:szCs w:val="28"/>
        </w:rPr>
        <w:t xml:space="preserve"> during Chicago’s Restaurant Week</w:t>
      </w:r>
    </w:p>
    <w:p w:rsidR="00E60D31" w:rsidRDefault="00E60D31" w:rsidP="00C000AE">
      <w:pPr>
        <w:spacing w:after="0" w:line="240" w:lineRule="auto"/>
      </w:pPr>
    </w:p>
    <w:p w:rsidR="003D33DB" w:rsidRDefault="003D33DB" w:rsidP="00E60D31">
      <w:pPr>
        <w:spacing w:after="0" w:line="240" w:lineRule="auto"/>
      </w:pPr>
      <w:r>
        <w:t>Chicago’s Restaurant Week</w:t>
      </w:r>
      <w:r w:rsidR="00E60D31">
        <w:t xml:space="preserve"> allows local and visiting foodies to discover some of the city’s best eats for a full fourteen days from</w:t>
      </w:r>
      <w:r>
        <w:t xml:space="preserve"> </w:t>
      </w:r>
      <w:r w:rsidR="00C000AE">
        <w:t>January</w:t>
      </w:r>
      <w:r w:rsidR="00E60D31">
        <w:t xml:space="preserve"> 27 to</w:t>
      </w:r>
      <w:r>
        <w:t xml:space="preserve"> February 9, 2017</w:t>
      </w:r>
      <w:r w:rsidR="00E60D31">
        <w:t xml:space="preserve">. </w:t>
      </w:r>
      <w:proofErr w:type="spellStart"/>
      <w:r w:rsidR="00E60D31">
        <w:t>Ixcateco</w:t>
      </w:r>
      <w:proofErr w:type="spellEnd"/>
      <w:r w:rsidR="00E60D31">
        <w:t xml:space="preserve"> Grill (</w:t>
      </w:r>
      <w:r w:rsidR="00E60D31" w:rsidRPr="00E60D31">
        <w:t xml:space="preserve">3402 W. </w:t>
      </w:r>
      <w:r w:rsidR="00E60D31">
        <w:t xml:space="preserve">Montrose, Chicago; </w:t>
      </w:r>
      <w:r w:rsidR="00E60D31" w:rsidRPr="00E60D31">
        <w:t>773-539-5887</w:t>
      </w:r>
      <w:r w:rsidR="00E60D31">
        <w:t>) is joining the fun this year and Chef/owner</w:t>
      </w:r>
      <w:r>
        <w:t xml:space="preserve"> </w:t>
      </w:r>
      <w:proofErr w:type="spellStart"/>
      <w:r>
        <w:t>Anselmo</w:t>
      </w:r>
      <w:proofErr w:type="spellEnd"/>
      <w:r>
        <w:t xml:space="preserve"> Ramirez</w:t>
      </w:r>
      <w:r w:rsidR="00E60D31">
        <w:tab/>
        <w:t>has created a handful of special menu items just for this culinary celebration.</w:t>
      </w:r>
      <w:r w:rsidR="00746645">
        <w:t xml:space="preserve"> </w:t>
      </w:r>
    </w:p>
    <w:p w:rsidR="00C000AE" w:rsidRDefault="00C000AE" w:rsidP="00C000AE">
      <w:pPr>
        <w:spacing w:after="0" w:line="240" w:lineRule="auto"/>
      </w:pPr>
    </w:p>
    <w:p w:rsidR="003D33DB" w:rsidRDefault="00E60D31" w:rsidP="00C000AE">
      <w:pPr>
        <w:spacing w:after="0" w:line="240" w:lineRule="auto"/>
      </w:pPr>
      <w:r>
        <w:t xml:space="preserve">Start off with </w:t>
      </w:r>
      <w:r w:rsidR="00796CE5">
        <w:t xml:space="preserve">one of the two appetizer choices. Warm up with the </w:t>
      </w:r>
      <w:proofErr w:type="spellStart"/>
      <w:r w:rsidRPr="00796CE5">
        <w:rPr>
          <w:b/>
        </w:rPr>
        <w:t>M</w:t>
      </w:r>
      <w:r w:rsidR="003D33DB" w:rsidRPr="00796CE5">
        <w:rPr>
          <w:b/>
        </w:rPr>
        <w:t>emela</w:t>
      </w:r>
      <w:proofErr w:type="spellEnd"/>
      <w:r w:rsidR="003D33DB" w:rsidRPr="00796CE5">
        <w:rPr>
          <w:b/>
        </w:rPr>
        <w:t xml:space="preserve"> </w:t>
      </w:r>
      <w:r w:rsidRPr="00796CE5">
        <w:rPr>
          <w:b/>
        </w:rPr>
        <w:t>B</w:t>
      </w:r>
      <w:r w:rsidR="003D33DB" w:rsidRPr="00796CE5">
        <w:rPr>
          <w:b/>
        </w:rPr>
        <w:t>rava</w:t>
      </w:r>
      <w:r w:rsidR="00796CE5">
        <w:t>, a</w:t>
      </w:r>
      <w:r w:rsidR="003D33DB">
        <w:t xml:space="preserve"> slow roasted beef short ribs</w:t>
      </w:r>
      <w:r w:rsidR="00796CE5">
        <w:t xml:space="preserve"> with</w:t>
      </w:r>
      <w:r w:rsidR="003D33DB">
        <w:t xml:space="preserve"> black beans, tomato, </w:t>
      </w:r>
      <w:proofErr w:type="spellStart"/>
      <w:r w:rsidR="003D33DB">
        <w:t>molcajete</w:t>
      </w:r>
      <w:proofErr w:type="spellEnd"/>
      <w:r w:rsidR="003D33DB">
        <w:t xml:space="preserve"> s</w:t>
      </w:r>
      <w:r w:rsidR="00796CE5">
        <w:t xml:space="preserve">auce, sour cream and </w:t>
      </w:r>
      <w:proofErr w:type="spellStart"/>
      <w:r w:rsidR="003D33DB">
        <w:t>queso</w:t>
      </w:r>
      <w:proofErr w:type="spellEnd"/>
      <w:r w:rsidR="003D33DB">
        <w:t xml:space="preserve"> ranchero</w:t>
      </w:r>
      <w:r w:rsidR="00796CE5">
        <w:t xml:space="preserve">. A vegetarian version is also available upon request. For a lighter starter, the </w:t>
      </w:r>
      <w:proofErr w:type="spellStart"/>
      <w:r w:rsidR="00796CE5" w:rsidRPr="00796CE5">
        <w:rPr>
          <w:b/>
        </w:rPr>
        <w:t>Ensalada</w:t>
      </w:r>
      <w:proofErr w:type="spellEnd"/>
      <w:r w:rsidR="00796CE5" w:rsidRPr="00796CE5">
        <w:rPr>
          <w:b/>
        </w:rPr>
        <w:t xml:space="preserve"> de la casa</w:t>
      </w:r>
      <w:r w:rsidR="00796CE5">
        <w:t xml:space="preserve">—mixed greens, roasted onions, apples and smoked goat cheese drizzled with </w:t>
      </w:r>
      <w:proofErr w:type="spellStart"/>
      <w:r w:rsidR="00796CE5">
        <w:t>higo</w:t>
      </w:r>
      <w:proofErr w:type="spellEnd"/>
      <w:r w:rsidR="00796CE5">
        <w:t xml:space="preserve"> </w:t>
      </w:r>
      <w:proofErr w:type="spellStart"/>
      <w:r w:rsidR="00796CE5">
        <w:t>chumbo</w:t>
      </w:r>
      <w:proofErr w:type="spellEnd"/>
      <w:r w:rsidR="00796CE5">
        <w:t xml:space="preserve"> dressing—delivers flavor but leaves room for the next two courses.</w:t>
      </w:r>
    </w:p>
    <w:p w:rsidR="00C000AE" w:rsidRDefault="00C000AE" w:rsidP="00C000AE">
      <w:pPr>
        <w:spacing w:after="0" w:line="240" w:lineRule="auto"/>
      </w:pPr>
    </w:p>
    <w:p w:rsidR="00C000AE" w:rsidRDefault="00796CE5" w:rsidP="00C000AE">
      <w:pPr>
        <w:spacing w:after="0" w:line="240" w:lineRule="auto"/>
      </w:pPr>
      <w:r>
        <w:t>For entrees choose between the</w:t>
      </w:r>
      <w:r w:rsidR="003D33DB">
        <w:t xml:space="preserve"> </w:t>
      </w:r>
      <w:r w:rsidR="003D33DB" w:rsidRPr="00796CE5">
        <w:rPr>
          <w:b/>
        </w:rPr>
        <w:t xml:space="preserve">Puerco </w:t>
      </w:r>
      <w:proofErr w:type="spellStart"/>
      <w:r w:rsidR="003D33DB" w:rsidRPr="00796CE5">
        <w:rPr>
          <w:b/>
        </w:rPr>
        <w:t>en</w:t>
      </w:r>
      <w:proofErr w:type="spellEnd"/>
      <w:r w:rsidR="003D33DB" w:rsidRPr="00796CE5">
        <w:rPr>
          <w:b/>
        </w:rPr>
        <w:t xml:space="preserve"> Mole </w:t>
      </w:r>
      <w:proofErr w:type="spellStart"/>
      <w:r w:rsidR="003D33DB" w:rsidRPr="00796CE5">
        <w:rPr>
          <w:b/>
        </w:rPr>
        <w:t>Rojo</w:t>
      </w:r>
      <w:proofErr w:type="spellEnd"/>
      <w:r>
        <w:t>,</w:t>
      </w:r>
      <w:r w:rsidR="003D33DB">
        <w:t xml:space="preserve"> wood </w:t>
      </w:r>
      <w:r>
        <w:t>grilled pork loin with</w:t>
      </w:r>
      <w:r w:rsidR="003D33DB">
        <w:t xml:space="preserve"> red mole</w:t>
      </w:r>
      <w:r>
        <w:t xml:space="preserve"> sauce over white rice and garnished with</w:t>
      </w:r>
      <w:r w:rsidR="003D33DB">
        <w:t xml:space="preserve"> microgreens</w:t>
      </w:r>
      <w:r>
        <w:t>,</w:t>
      </w:r>
      <w:r w:rsidR="003D33DB">
        <w:t xml:space="preserve"> </w:t>
      </w:r>
      <w:r>
        <w:t>and the</w:t>
      </w:r>
      <w:r w:rsidR="003D33DB">
        <w:t xml:space="preserve"> </w:t>
      </w:r>
      <w:r w:rsidR="003D33DB" w:rsidRPr="00796CE5">
        <w:rPr>
          <w:b/>
        </w:rPr>
        <w:t>Salmon a la Lena</w:t>
      </w:r>
      <w:r>
        <w:t xml:space="preserve">, </w:t>
      </w:r>
      <w:r w:rsidR="003D33DB">
        <w:t>wood grilled salmon</w:t>
      </w:r>
      <w:r>
        <w:t xml:space="preserve"> with</w:t>
      </w:r>
      <w:r w:rsidR="003D33DB">
        <w:t xml:space="preserve"> pumpkin squash mole</w:t>
      </w:r>
      <w:r>
        <w:t xml:space="preserve"> sauce next to </w:t>
      </w:r>
      <w:r w:rsidR="003D33DB">
        <w:t>sautéed vegetables</w:t>
      </w:r>
      <w:r>
        <w:t xml:space="preserve"> and garnished with </w:t>
      </w:r>
      <w:r w:rsidR="003D33DB">
        <w:t>microgreens</w:t>
      </w:r>
      <w:r>
        <w:t xml:space="preserve">. A vegetarian option will also be </w:t>
      </w:r>
      <w:r w:rsidR="00746645">
        <w:t>available upon request.</w:t>
      </w:r>
    </w:p>
    <w:p w:rsidR="00746645" w:rsidRDefault="00746645" w:rsidP="00C000AE">
      <w:pPr>
        <w:spacing w:after="0" w:line="240" w:lineRule="auto"/>
      </w:pPr>
    </w:p>
    <w:p w:rsidR="003D33DB" w:rsidRDefault="00746645" w:rsidP="00C000AE">
      <w:pPr>
        <w:spacing w:after="0" w:line="240" w:lineRule="auto"/>
      </w:pPr>
      <w:r>
        <w:t>Finish up with the succulent</w:t>
      </w:r>
      <w:r w:rsidR="003D33DB">
        <w:t xml:space="preserve"> </w:t>
      </w:r>
      <w:proofErr w:type="spellStart"/>
      <w:r w:rsidR="003D33DB" w:rsidRPr="00746645">
        <w:rPr>
          <w:b/>
        </w:rPr>
        <w:t>Tres</w:t>
      </w:r>
      <w:proofErr w:type="spellEnd"/>
      <w:r w:rsidR="003D33DB" w:rsidRPr="00746645">
        <w:rPr>
          <w:b/>
        </w:rPr>
        <w:t xml:space="preserve"> </w:t>
      </w:r>
      <w:proofErr w:type="spellStart"/>
      <w:r w:rsidR="003D33DB" w:rsidRPr="00746645">
        <w:rPr>
          <w:b/>
        </w:rPr>
        <w:t>Leches</w:t>
      </w:r>
      <w:proofErr w:type="spellEnd"/>
      <w:r w:rsidRPr="00746645">
        <w:rPr>
          <w:b/>
        </w:rPr>
        <w:t xml:space="preserve"> Cake</w:t>
      </w:r>
      <w:r>
        <w:t>.</w:t>
      </w:r>
    </w:p>
    <w:p w:rsidR="00E60D31" w:rsidRDefault="00E60D31" w:rsidP="00C000AE">
      <w:pPr>
        <w:spacing w:after="0" w:line="240" w:lineRule="auto"/>
      </w:pPr>
    </w:p>
    <w:p w:rsidR="00C000AE" w:rsidRDefault="00746645" w:rsidP="00C000AE">
      <w:pPr>
        <w:spacing w:after="0" w:line="240" w:lineRule="auto"/>
      </w:pPr>
      <w:r>
        <w:t xml:space="preserve">The three </w:t>
      </w:r>
      <w:proofErr w:type="gramStart"/>
      <w:r>
        <w:t>course</w:t>
      </w:r>
      <w:proofErr w:type="gramEnd"/>
      <w:r w:rsidRPr="00E60D31">
        <w:t xml:space="preserve"> </w:t>
      </w:r>
      <w:r w:rsidR="00E60D31" w:rsidRPr="00E60D31">
        <w:t>Prix Fix dinner menu</w:t>
      </w:r>
      <w:r>
        <w:t xml:space="preserve"> is</w:t>
      </w:r>
      <w:r w:rsidR="00E60D31" w:rsidRPr="00E60D31">
        <w:t xml:space="preserve"> $</w:t>
      </w:r>
      <w:r w:rsidR="00415E1C">
        <w:t>65</w:t>
      </w:r>
      <w:r>
        <w:t xml:space="preserve"> a person.</w:t>
      </w:r>
      <w:r w:rsidR="00AF624D">
        <w:t xml:space="preserve"> View the menu online and reserve a table </w:t>
      </w:r>
      <w:hyperlink r:id="rId7" w:history="1">
        <w:r w:rsidR="00AF624D" w:rsidRPr="00AF624D">
          <w:rPr>
            <w:rStyle w:val="Hyperlink"/>
          </w:rPr>
          <w:t>here</w:t>
        </w:r>
      </w:hyperlink>
      <w:r w:rsidR="00AF624D">
        <w:t>.</w:t>
      </w:r>
    </w:p>
    <w:p w:rsidR="00E60D31" w:rsidRDefault="00E60D31" w:rsidP="00C000AE">
      <w:pPr>
        <w:spacing w:after="0" w:line="240" w:lineRule="auto"/>
      </w:pPr>
    </w:p>
    <w:p w:rsidR="00C000AE" w:rsidRPr="00042E8E" w:rsidRDefault="00C000AE" w:rsidP="00C000AE">
      <w:pPr>
        <w:spacing w:after="0" w:line="300" w:lineRule="exact"/>
        <w:contextualSpacing/>
        <w:rPr>
          <w:rFonts w:cs="Times New Roman"/>
          <w:b/>
        </w:rPr>
      </w:pPr>
      <w:r w:rsidRPr="00042E8E">
        <w:rPr>
          <w:rFonts w:cs="Times New Roman"/>
          <w:b/>
        </w:rPr>
        <w:t xml:space="preserve">About </w:t>
      </w:r>
      <w:proofErr w:type="spellStart"/>
      <w:r w:rsidRPr="00042E8E">
        <w:rPr>
          <w:rFonts w:cs="Times New Roman"/>
          <w:b/>
        </w:rPr>
        <w:t>Ixcateco</w:t>
      </w:r>
      <w:proofErr w:type="spellEnd"/>
      <w:r w:rsidRPr="00042E8E">
        <w:rPr>
          <w:rFonts w:cs="Times New Roman"/>
          <w:b/>
        </w:rPr>
        <w:t xml:space="preserve"> Grill</w:t>
      </w:r>
    </w:p>
    <w:p w:rsidR="00C000AE" w:rsidRDefault="00C000AE" w:rsidP="00C000AE">
      <w:pPr>
        <w:spacing w:after="0" w:line="300" w:lineRule="exact"/>
        <w:contextualSpacing/>
        <w:rPr>
          <w:rFonts w:cs="Times New Roman"/>
        </w:rPr>
      </w:pPr>
      <w:proofErr w:type="spellStart"/>
      <w:r w:rsidRPr="00042E8E">
        <w:rPr>
          <w:rFonts w:cs="Times New Roman"/>
        </w:rPr>
        <w:lastRenderedPageBreak/>
        <w:t>Ixcateco</w:t>
      </w:r>
      <w:proofErr w:type="spellEnd"/>
      <w:r w:rsidRPr="00042E8E">
        <w:rPr>
          <w:rFonts w:cs="Times New Roman"/>
        </w:rPr>
        <w:t xml:space="preserve"> Grill is an intimate casual Mexican restaurant featuring authentically prepared dishes from the central and southwestern regions of Mexico, by chef/owner </w:t>
      </w:r>
      <w:proofErr w:type="spellStart"/>
      <w:r w:rsidRPr="00042E8E">
        <w:rPr>
          <w:rFonts w:cs="Times New Roman"/>
        </w:rPr>
        <w:t>Anselmo</w:t>
      </w:r>
      <w:proofErr w:type="spellEnd"/>
      <w:r w:rsidRPr="00042E8E">
        <w:rPr>
          <w:rFonts w:cs="Times New Roman"/>
        </w:rPr>
        <w:t xml:space="preserve"> Ramirez. BYO is encouraged. The restaurant is located at 3402 W. Montrose in Chicago’s Albany Park neighborhood. Dinner is served from 5 p.m. to 10 p.m. on Tuesday, Wednesday, Thursday and Sunday, and from 5 p.m. to 10:30 p.m. on Friday and Saturday. Brunch is served from 10 a.m. to 2:30 p.m. on Saturday and Sunday. The restaurant is closed on Mondays. Ample street parking is available. All major cards are accepted. </w:t>
      </w:r>
      <w:r>
        <w:rPr>
          <w:rFonts w:cs="Times New Roman"/>
        </w:rPr>
        <w:t xml:space="preserve">Reservations are highly recommended. </w:t>
      </w:r>
      <w:r w:rsidRPr="00042E8E">
        <w:rPr>
          <w:rFonts w:cs="Times New Roman"/>
        </w:rPr>
        <w:t xml:space="preserve">For reservations, please call the restaurant at 773-539-5887. The website is </w:t>
      </w:r>
      <w:hyperlink r:id="rId8" w:history="1">
        <w:r w:rsidRPr="00042E8E">
          <w:rPr>
            <w:rFonts w:cs="Times New Roman"/>
            <w:color w:val="0000FF" w:themeColor="hyperlink"/>
            <w:u w:val="single"/>
          </w:rPr>
          <w:t>www.ixcatecogrill.com</w:t>
        </w:r>
      </w:hyperlink>
      <w:r w:rsidRPr="00042E8E">
        <w:rPr>
          <w:rFonts w:cs="Times New Roman"/>
        </w:rPr>
        <w:t xml:space="preserve">. Follow </w:t>
      </w:r>
      <w:proofErr w:type="spellStart"/>
      <w:r w:rsidRPr="00042E8E">
        <w:rPr>
          <w:rFonts w:cs="Times New Roman"/>
        </w:rPr>
        <w:t>Ixcateco</w:t>
      </w:r>
      <w:proofErr w:type="spellEnd"/>
      <w:r w:rsidRPr="00042E8E">
        <w:rPr>
          <w:rFonts w:cs="Times New Roman"/>
        </w:rPr>
        <w:t xml:space="preserve"> Grill’s news at </w:t>
      </w:r>
      <w:hyperlink r:id="rId9" w:history="1">
        <w:r w:rsidRPr="00042E8E">
          <w:rPr>
            <w:rFonts w:cs="Times New Roman"/>
            <w:color w:val="0000FF" w:themeColor="hyperlink"/>
            <w:u w:val="single"/>
          </w:rPr>
          <w:t>http://www.newsline360.com/ixcatecogrill</w:t>
        </w:r>
      </w:hyperlink>
      <w:r w:rsidRPr="00042E8E">
        <w:rPr>
          <w:rFonts w:cs="Times New Roman"/>
        </w:rPr>
        <w:t xml:space="preserve"> , Facebook page at </w:t>
      </w:r>
      <w:hyperlink r:id="rId10" w:history="1">
        <w:r w:rsidRPr="00042E8E">
          <w:rPr>
            <w:rFonts w:cs="Times New Roman"/>
            <w:color w:val="0000FF" w:themeColor="hyperlink"/>
            <w:u w:val="single"/>
          </w:rPr>
          <w:t>http://www.facebook.com/ixcatecogrill</w:t>
        </w:r>
      </w:hyperlink>
      <w:r w:rsidRPr="00042E8E">
        <w:rPr>
          <w:rFonts w:cs="Times New Roman"/>
        </w:rPr>
        <w:t xml:space="preserve"> , Twitter at </w:t>
      </w:r>
      <w:hyperlink r:id="rId11" w:history="1">
        <w:r w:rsidRPr="00042E8E">
          <w:rPr>
            <w:rFonts w:cs="Times New Roman"/>
            <w:color w:val="0000FF" w:themeColor="hyperlink"/>
            <w:u w:val="single"/>
          </w:rPr>
          <w:t>http://www.twitter.corm/ixcatecogrill</w:t>
        </w:r>
      </w:hyperlink>
      <w:r w:rsidRPr="00042E8E">
        <w:rPr>
          <w:rFonts w:cs="Times New Roman"/>
        </w:rPr>
        <w:t xml:space="preserve"> and Instagram at </w:t>
      </w:r>
      <w:hyperlink r:id="rId12" w:history="1">
        <w:r w:rsidRPr="00042E8E">
          <w:rPr>
            <w:rFonts w:cs="Times New Roman"/>
            <w:color w:val="0000FF" w:themeColor="hyperlink"/>
            <w:u w:val="single"/>
          </w:rPr>
          <w:t>http://www.instagram.com/ixcatecogrill</w:t>
        </w:r>
      </w:hyperlink>
      <w:r w:rsidRPr="00042E8E">
        <w:rPr>
          <w:rFonts w:cs="Times New Roman"/>
        </w:rPr>
        <w:t xml:space="preserve">. </w:t>
      </w:r>
    </w:p>
    <w:p w:rsidR="00C000AE" w:rsidRDefault="00C000AE" w:rsidP="00C000AE">
      <w:pPr>
        <w:spacing w:after="0" w:line="240" w:lineRule="auto"/>
      </w:pPr>
    </w:p>
    <w:sectPr w:rsidR="00C0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DB"/>
    <w:rsid w:val="0015033F"/>
    <w:rsid w:val="003D33DB"/>
    <w:rsid w:val="00415E1C"/>
    <w:rsid w:val="00746645"/>
    <w:rsid w:val="00796CE5"/>
    <w:rsid w:val="00842CF1"/>
    <w:rsid w:val="00AE53F6"/>
    <w:rsid w:val="00AF624D"/>
    <w:rsid w:val="00C000AE"/>
    <w:rsid w:val="00E60D31"/>
    <w:rsid w:val="00E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catecogr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osechicago.com/listing/ixcateco-grill/55372/" TargetMode="External"/><Relationship Id="rId12" Type="http://schemas.openxmlformats.org/officeDocument/2006/relationships/hyperlink" Target="http://www.instagram.com/ixcatecogri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am@kurman.com" TargetMode="External"/><Relationship Id="rId11" Type="http://schemas.openxmlformats.org/officeDocument/2006/relationships/hyperlink" Target="http://www.twitter.corm/ixcatecogril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ixcatecogri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line360.com/ixcatecogri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DB6E93BD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2017-01-09T19:55:00Z</dcterms:created>
  <dcterms:modified xsi:type="dcterms:W3CDTF">2017-01-09T19:55:00Z</dcterms:modified>
</cp:coreProperties>
</file>