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F9CD" w14:textId="0758DB09" w:rsidR="00F342DE" w:rsidRDefault="00F342DE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33412296" w14:textId="77777777" w:rsidR="00F342DE" w:rsidRDefault="00F342DE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4D8AAA8" w14:textId="76D79440" w:rsidR="00F342DE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A1423F5" wp14:editId="3F4840DA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2362200" cy="1616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's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7EAE3" w14:textId="186072A9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1B9AE9F9" w14:textId="44BD9F0C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210EB154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4BB59C03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112EF749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56BE3336" w14:textId="77777777" w:rsidR="00F771E1" w:rsidRDefault="00F771E1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A2D23C9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0CCE0D32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08598AE6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1F7D28F3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7CCF53E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0C2C8E2" w14:textId="0C924C10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14:paraId="2BA17167" w14:textId="77777777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14:paraId="6B883416" w14:textId="1799820D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 xml:space="preserve">Cindy Kurman or </w:t>
      </w:r>
      <w:r w:rsidR="00C864C1">
        <w:rPr>
          <w:rFonts w:ascii="Calibri" w:eastAsia="Calibri" w:hAnsi="Calibri" w:cs="Times New Roman"/>
          <w:sz w:val="20"/>
          <w:szCs w:val="20"/>
        </w:rPr>
        <w:t>Elisa Rascia</w:t>
      </w:r>
    </w:p>
    <w:p w14:paraId="63432E9F" w14:textId="77777777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14:paraId="236062B4" w14:textId="77777777" w:rsidR="00761E45" w:rsidRPr="00761E45" w:rsidRDefault="00444C28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hyperlink r:id="rId8" w:history="1">
        <w:r w:rsidR="00761E45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43B75E2B" w14:textId="515DB10C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</w:p>
    <w:p w14:paraId="6CA47C19" w14:textId="77777777" w:rsidR="00761E45" w:rsidRPr="00F342DE" w:rsidRDefault="00761E45" w:rsidP="00146D4B">
      <w:pPr>
        <w:tabs>
          <w:tab w:val="left" w:pos="6210"/>
        </w:tabs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14:paraId="7D39BB2C" w14:textId="77777777" w:rsidR="00761E45" w:rsidRPr="00761E45" w:rsidRDefault="00761E45" w:rsidP="00146D4B">
      <w:pPr>
        <w:tabs>
          <w:tab w:val="left" w:pos="6210"/>
        </w:tabs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</w:p>
    <w:p w14:paraId="2ACE7D00" w14:textId="6CA4ADA1" w:rsidR="00761E45" w:rsidRPr="00F342DE" w:rsidRDefault="004D6407" w:rsidP="00146D4B">
      <w:pPr>
        <w:tabs>
          <w:tab w:val="left" w:pos="2141"/>
        </w:tabs>
        <w:spacing w:after="0" w:line="240" w:lineRule="exact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Meet the “Strait </w:t>
      </w:r>
      <w:r w:rsidR="00F47852">
        <w:rPr>
          <w:rFonts w:ascii="Calibri" w:eastAsia="Calibri" w:hAnsi="Calibri" w:cs="Calibri"/>
          <w:b/>
          <w:color w:val="000000"/>
          <w:sz w:val="28"/>
          <w:szCs w:val="28"/>
        </w:rPr>
        <w:t>Paloma,” 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New Cocktail</w:t>
      </w:r>
      <w:r w:rsidR="00A31E29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inspired by George Strait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 Perry’s Steakhouse &amp; Grille</w:t>
      </w:r>
      <w:r w:rsidR="00A31E29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 Oak Brook</w:t>
      </w:r>
      <w:r w:rsidR="000F4853"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4E9E1FC6" w14:textId="313DB0A3" w:rsidR="005B6966" w:rsidRPr="00761E45" w:rsidRDefault="005B6966" w:rsidP="00146D4B">
      <w:pPr>
        <w:tabs>
          <w:tab w:val="left" w:pos="2141"/>
        </w:tabs>
        <w:spacing w:after="0" w:line="240" w:lineRule="exact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CA31CD4" w14:textId="26AE28BF" w:rsidR="00BA3DF0" w:rsidRDefault="00444C28" w:rsidP="00146D4B">
      <w:pPr>
        <w:spacing w:after="0" w:line="240" w:lineRule="exact"/>
        <w:rPr>
          <w:rFonts w:ascii="Calibri" w:hAnsi="Calibri" w:cs="Lucida Grande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466C1CD" wp14:editId="60EAF767">
            <wp:simplePos x="0" y="0"/>
            <wp:positionH relativeFrom="column">
              <wp:posOffset>4669155</wp:posOffset>
            </wp:positionH>
            <wp:positionV relativeFrom="paragraph">
              <wp:posOffset>1905</wp:posOffset>
            </wp:positionV>
            <wp:extent cx="1314450" cy="16503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S-0332_Strait Paloma Stanchion Sign_22x28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F0">
        <w:rPr>
          <w:sz w:val="24"/>
          <w:szCs w:val="24"/>
        </w:rPr>
        <w:t>Forget salt and lime</w:t>
      </w:r>
      <w:r w:rsidR="00A276D8">
        <w:rPr>
          <w:sz w:val="24"/>
          <w:szCs w:val="24"/>
        </w:rPr>
        <w:t>;</w:t>
      </w:r>
      <w:r w:rsidR="00BA3DF0">
        <w:rPr>
          <w:sz w:val="24"/>
          <w:szCs w:val="24"/>
        </w:rPr>
        <w:t xml:space="preserve"> </w:t>
      </w:r>
      <w:r w:rsidR="00E7523B" w:rsidRPr="00146D4B">
        <w:rPr>
          <w:sz w:val="24"/>
          <w:szCs w:val="24"/>
        </w:rPr>
        <w:t>Perry’s Steakhouse &amp; Grille (5 Oakbrook Court, Oak Brook, IL 60523; 630-571-1808)</w:t>
      </w:r>
      <w:r w:rsidR="000F0290">
        <w:rPr>
          <w:sz w:val="24"/>
          <w:szCs w:val="24"/>
        </w:rPr>
        <w:t xml:space="preserve"> is </w:t>
      </w:r>
      <w:r w:rsidR="00BA3DF0">
        <w:rPr>
          <w:sz w:val="24"/>
          <w:szCs w:val="24"/>
        </w:rPr>
        <w:t>introducing a new way for people to enjoy tequila</w:t>
      </w:r>
      <w:r w:rsidR="00E7523B" w:rsidRPr="00146D4B">
        <w:rPr>
          <w:sz w:val="24"/>
          <w:szCs w:val="24"/>
        </w:rPr>
        <w:t>.</w:t>
      </w:r>
      <w:r w:rsidR="00146E11" w:rsidRPr="00146D4B">
        <w:rPr>
          <w:sz w:val="24"/>
          <w:szCs w:val="24"/>
        </w:rPr>
        <w:t xml:space="preserve"> </w:t>
      </w:r>
      <w:r w:rsidR="00BA3DF0">
        <w:rPr>
          <w:sz w:val="24"/>
          <w:szCs w:val="24"/>
        </w:rPr>
        <w:t>Launching April 1</w:t>
      </w:r>
      <w:r w:rsidR="00A31E29">
        <w:rPr>
          <w:sz w:val="24"/>
          <w:szCs w:val="24"/>
        </w:rPr>
        <w:t>8</w:t>
      </w:r>
      <w:r w:rsidR="00BA3DF0">
        <w:rPr>
          <w:sz w:val="24"/>
          <w:szCs w:val="24"/>
        </w:rPr>
        <w:t>, the Strait Pal</w:t>
      </w:r>
      <w:r w:rsidR="001A47BD">
        <w:rPr>
          <w:sz w:val="24"/>
          <w:szCs w:val="24"/>
        </w:rPr>
        <w:t>o</w:t>
      </w:r>
      <w:r w:rsidR="00BA3DF0">
        <w:rPr>
          <w:sz w:val="24"/>
          <w:szCs w:val="24"/>
        </w:rPr>
        <w:t xml:space="preserve">ma is a delicious </w:t>
      </w:r>
      <w:r w:rsidR="00A276D8">
        <w:rPr>
          <w:sz w:val="24"/>
          <w:szCs w:val="24"/>
        </w:rPr>
        <w:t xml:space="preserve">ode to country music legend George Strait, </w:t>
      </w:r>
      <w:r w:rsidR="00F47852">
        <w:rPr>
          <w:sz w:val="24"/>
          <w:szCs w:val="24"/>
        </w:rPr>
        <w:t xml:space="preserve">King of Country and notable </w:t>
      </w:r>
      <w:r w:rsidR="00A276D8">
        <w:rPr>
          <w:sz w:val="24"/>
          <w:szCs w:val="24"/>
        </w:rPr>
        <w:t xml:space="preserve">investor </w:t>
      </w:r>
      <w:r w:rsidR="00F47852">
        <w:rPr>
          <w:sz w:val="24"/>
          <w:szCs w:val="24"/>
        </w:rPr>
        <w:t>of</w:t>
      </w:r>
      <w:r w:rsidR="00A276D8">
        <w:rPr>
          <w:sz w:val="24"/>
          <w:szCs w:val="24"/>
        </w:rPr>
        <w:t xml:space="preserve"> </w:t>
      </w:r>
      <w:proofErr w:type="spellStart"/>
      <w:r w:rsidR="00BA3DF0" w:rsidRPr="00146D4B">
        <w:rPr>
          <w:sz w:val="24"/>
          <w:szCs w:val="24"/>
        </w:rPr>
        <w:t>C</w:t>
      </w:r>
      <w:r w:rsidR="00BA3DF0">
        <w:rPr>
          <w:rFonts w:ascii="Calibri" w:hAnsi="Calibri" w:cs="Lucida Grande"/>
          <w:color w:val="000000"/>
          <w:sz w:val="24"/>
          <w:szCs w:val="24"/>
        </w:rPr>
        <w:t>ódigo</w:t>
      </w:r>
      <w:proofErr w:type="spellEnd"/>
      <w:r w:rsidR="00A276D8">
        <w:rPr>
          <w:rFonts w:ascii="Calibri" w:hAnsi="Calibri" w:cs="Lucida Grande"/>
          <w:color w:val="000000"/>
          <w:sz w:val="24"/>
          <w:szCs w:val="24"/>
        </w:rPr>
        <w:t xml:space="preserve"> 1530 Blanco Tequila.</w:t>
      </w:r>
    </w:p>
    <w:p w14:paraId="621BC852" w14:textId="599E33FD" w:rsidR="006962DA" w:rsidRDefault="006962DA" w:rsidP="00146D4B">
      <w:pPr>
        <w:spacing w:after="0" w:line="240" w:lineRule="exact"/>
        <w:rPr>
          <w:rFonts w:ascii="Calibri" w:hAnsi="Calibri" w:cs="Lucida Grande"/>
          <w:color w:val="000000"/>
          <w:sz w:val="24"/>
          <w:szCs w:val="24"/>
        </w:rPr>
      </w:pPr>
    </w:p>
    <w:p w14:paraId="60624DB5" w14:textId="253D47D4" w:rsidR="006962DA" w:rsidRDefault="00444C28" w:rsidP="00146D4B">
      <w:pPr>
        <w:spacing w:after="0" w:line="240" w:lineRule="exact"/>
        <w:rPr>
          <w:rFonts w:ascii="Calibri" w:hAnsi="Calibri" w:cs="Lucida Grande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0C9CC2" wp14:editId="70683606">
            <wp:simplePos x="0" y="0"/>
            <wp:positionH relativeFrom="column">
              <wp:posOffset>15875</wp:posOffset>
            </wp:positionH>
            <wp:positionV relativeFrom="paragraph">
              <wp:posOffset>116205</wp:posOffset>
            </wp:positionV>
            <wp:extent cx="113030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t Paloma for George Strait relea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DA">
        <w:rPr>
          <w:rFonts w:ascii="Calibri" w:hAnsi="Calibri" w:cs="Lucida Grande"/>
          <w:color w:val="000000"/>
          <w:sz w:val="24"/>
          <w:szCs w:val="24"/>
        </w:rPr>
        <w:t xml:space="preserve">For most people, drinking tequila is a distant memory associated with burning shots in college bars. However, </w:t>
      </w:r>
      <w:proofErr w:type="spellStart"/>
      <w:r w:rsidR="000F0290" w:rsidRPr="00146D4B">
        <w:rPr>
          <w:sz w:val="24"/>
          <w:szCs w:val="24"/>
        </w:rPr>
        <w:t>C</w:t>
      </w:r>
      <w:r w:rsidR="000F0290">
        <w:rPr>
          <w:rFonts w:ascii="Calibri" w:hAnsi="Calibri" w:cs="Lucida Grande"/>
          <w:color w:val="000000"/>
          <w:sz w:val="24"/>
          <w:szCs w:val="24"/>
        </w:rPr>
        <w:t>ódigo</w:t>
      </w:r>
      <w:proofErr w:type="spellEnd"/>
      <w:r w:rsidR="000F0290">
        <w:rPr>
          <w:rFonts w:ascii="Calibri" w:hAnsi="Calibri" w:cs="Lucida Grande"/>
          <w:color w:val="000000"/>
          <w:sz w:val="24"/>
          <w:szCs w:val="24"/>
        </w:rPr>
        <w:t xml:space="preserve"> </w:t>
      </w:r>
      <w:r w:rsidR="006962DA">
        <w:rPr>
          <w:rFonts w:ascii="Calibri" w:hAnsi="Calibri" w:cs="Lucida Grande"/>
          <w:color w:val="000000"/>
          <w:sz w:val="24"/>
          <w:szCs w:val="24"/>
        </w:rPr>
        <w:t xml:space="preserve">1530 Blanco </w:t>
      </w:r>
      <w:r w:rsidR="000F0290">
        <w:rPr>
          <w:rFonts w:ascii="Calibri" w:hAnsi="Calibri" w:cs="Lucida Grande"/>
          <w:color w:val="000000"/>
          <w:sz w:val="24"/>
          <w:szCs w:val="24"/>
        </w:rPr>
        <w:t>Tequila</w:t>
      </w:r>
      <w:r w:rsidR="006962DA">
        <w:rPr>
          <w:rFonts w:ascii="Calibri" w:hAnsi="Calibri" w:cs="Lucida Grande"/>
          <w:color w:val="000000"/>
          <w:sz w:val="24"/>
          <w:szCs w:val="24"/>
        </w:rPr>
        <w:t xml:space="preserve"> is </w:t>
      </w:r>
      <w:r w:rsidR="0091730E">
        <w:rPr>
          <w:rFonts w:ascii="Calibri" w:hAnsi="Calibri" w:cs="Lucida Grande"/>
          <w:color w:val="000000"/>
          <w:sz w:val="24"/>
          <w:szCs w:val="24"/>
        </w:rPr>
        <w:t xml:space="preserve">a </w:t>
      </w:r>
      <w:r w:rsidR="006962DA">
        <w:rPr>
          <w:rFonts w:ascii="Calibri" w:hAnsi="Calibri" w:cs="Lucida Grande"/>
          <w:color w:val="000000"/>
          <w:sz w:val="24"/>
          <w:szCs w:val="24"/>
        </w:rPr>
        <w:t xml:space="preserve">high </w:t>
      </w:r>
      <w:r w:rsidR="0091730E">
        <w:rPr>
          <w:rFonts w:ascii="Calibri" w:hAnsi="Calibri" w:cs="Lucida Grande"/>
          <w:color w:val="000000"/>
          <w:sz w:val="24"/>
          <w:szCs w:val="24"/>
        </w:rPr>
        <w:t xml:space="preserve">quality </w:t>
      </w:r>
      <w:proofErr w:type="spellStart"/>
      <w:r w:rsidR="0091730E" w:rsidRPr="0091730E">
        <w:rPr>
          <w:rFonts w:ascii="Calibri" w:hAnsi="Calibri" w:cs="Lucida Grande"/>
          <w:i/>
          <w:color w:val="000000"/>
          <w:sz w:val="24"/>
          <w:szCs w:val="24"/>
        </w:rPr>
        <w:t>blanco</w:t>
      </w:r>
      <w:proofErr w:type="spellEnd"/>
      <w:r w:rsidR="0091730E">
        <w:rPr>
          <w:rFonts w:ascii="Calibri" w:hAnsi="Calibri" w:cs="Lucida Grande"/>
          <w:color w:val="000000"/>
          <w:sz w:val="24"/>
          <w:szCs w:val="24"/>
        </w:rPr>
        <w:t xml:space="preserve">. </w:t>
      </w:r>
      <w:r w:rsidR="006962DA">
        <w:rPr>
          <w:rFonts w:ascii="Calibri" w:hAnsi="Calibri" w:cs="Lucida Grande"/>
          <w:color w:val="000000"/>
          <w:sz w:val="24"/>
          <w:szCs w:val="24"/>
        </w:rPr>
        <w:t xml:space="preserve"> </w:t>
      </w:r>
      <w:r w:rsidR="0091730E">
        <w:rPr>
          <w:rFonts w:ascii="Calibri" w:hAnsi="Calibri" w:cs="Lucida Grande"/>
          <w:color w:val="000000"/>
          <w:sz w:val="24"/>
          <w:szCs w:val="24"/>
        </w:rPr>
        <w:t>W</w:t>
      </w:r>
      <w:r w:rsidR="006962DA">
        <w:rPr>
          <w:rFonts w:ascii="Calibri" w:hAnsi="Calibri" w:cs="Lucida Grande"/>
          <w:color w:val="000000"/>
          <w:sz w:val="24"/>
          <w:szCs w:val="24"/>
        </w:rPr>
        <w:t xml:space="preserve">hen mixed with </w:t>
      </w:r>
      <w:r w:rsidR="00320559">
        <w:rPr>
          <w:rFonts w:ascii="Calibri" w:hAnsi="Calibri" w:cs="Lucida Grande"/>
          <w:color w:val="000000"/>
          <w:sz w:val="24"/>
          <w:szCs w:val="24"/>
        </w:rPr>
        <w:t xml:space="preserve">blood orange and grapefruit juices, fresh-pressed lime juice, agave nectar and beautifully garnished with a blood orange wheel, </w:t>
      </w:r>
      <w:r w:rsidR="0091730E">
        <w:rPr>
          <w:rFonts w:ascii="Calibri" w:hAnsi="Calibri" w:cs="Lucida Grande"/>
          <w:color w:val="000000"/>
          <w:sz w:val="24"/>
          <w:szCs w:val="24"/>
        </w:rPr>
        <w:t xml:space="preserve">this cocktail is refreshingly </w:t>
      </w:r>
      <w:r w:rsidR="00320559">
        <w:rPr>
          <w:rFonts w:ascii="Calibri" w:hAnsi="Calibri" w:cs="Lucida Grande"/>
          <w:color w:val="000000"/>
          <w:sz w:val="24"/>
          <w:szCs w:val="24"/>
        </w:rPr>
        <w:t>delicious.</w:t>
      </w:r>
    </w:p>
    <w:p w14:paraId="071E606D" w14:textId="77777777" w:rsidR="00320559" w:rsidRDefault="00320559" w:rsidP="00146D4B">
      <w:pPr>
        <w:spacing w:after="0" w:line="240" w:lineRule="exact"/>
        <w:rPr>
          <w:rFonts w:ascii="Calibri" w:hAnsi="Calibri" w:cs="Lucida Grande"/>
          <w:color w:val="000000"/>
          <w:sz w:val="24"/>
          <w:szCs w:val="24"/>
        </w:rPr>
      </w:pPr>
    </w:p>
    <w:p w14:paraId="4D8B44F6" w14:textId="297972E5" w:rsidR="00F771E1" w:rsidRPr="00A2398D" w:rsidRDefault="0091730E" w:rsidP="00146D4B">
      <w:pPr>
        <w:spacing w:after="0" w:line="240" w:lineRule="exact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</w:rPr>
      </w:pPr>
      <w:r>
        <w:rPr>
          <w:rFonts w:ascii="Calibri" w:hAnsi="Calibri" w:cs="Lucida Grande"/>
          <w:color w:val="000000"/>
          <w:sz w:val="24"/>
          <w:szCs w:val="24"/>
        </w:rPr>
        <w:t xml:space="preserve">The </w:t>
      </w:r>
      <w:r w:rsidR="00320559">
        <w:rPr>
          <w:rFonts w:ascii="Calibri" w:hAnsi="Calibri" w:cs="Lucida Grande"/>
          <w:color w:val="000000"/>
          <w:sz w:val="24"/>
          <w:szCs w:val="24"/>
        </w:rPr>
        <w:t>Strait Paloma</w:t>
      </w:r>
      <w:r>
        <w:rPr>
          <w:rFonts w:ascii="Calibri" w:hAnsi="Calibri" w:cs="Lucida Grande"/>
          <w:color w:val="000000"/>
          <w:sz w:val="24"/>
          <w:szCs w:val="24"/>
        </w:rPr>
        <w:t xml:space="preserve"> is </w:t>
      </w:r>
      <w:r w:rsidR="00320559">
        <w:rPr>
          <w:rFonts w:ascii="Calibri" w:hAnsi="Calibri" w:cs="Lucida Grande"/>
          <w:color w:val="000000"/>
          <w:sz w:val="24"/>
          <w:szCs w:val="24"/>
        </w:rPr>
        <w:t>the perfect drink for unwinding from a long work</w:t>
      </w:r>
      <w:r>
        <w:rPr>
          <w:rFonts w:ascii="Calibri" w:hAnsi="Calibri" w:cs="Lucida Grande"/>
          <w:color w:val="000000"/>
          <w:sz w:val="24"/>
          <w:szCs w:val="24"/>
        </w:rPr>
        <w:t xml:space="preserve"> </w:t>
      </w:r>
      <w:r w:rsidR="00320559">
        <w:rPr>
          <w:rFonts w:ascii="Calibri" w:hAnsi="Calibri" w:cs="Lucida Grande"/>
          <w:color w:val="000000"/>
          <w:sz w:val="24"/>
          <w:szCs w:val="24"/>
        </w:rPr>
        <w:t xml:space="preserve">week </w:t>
      </w:r>
      <w:r>
        <w:rPr>
          <w:rFonts w:ascii="Calibri" w:hAnsi="Calibri" w:cs="Lucida Grande"/>
          <w:color w:val="000000"/>
          <w:sz w:val="24"/>
          <w:szCs w:val="24"/>
        </w:rPr>
        <w:t>at</w:t>
      </w:r>
      <w:r w:rsidR="00320559">
        <w:rPr>
          <w:rFonts w:ascii="Calibri" w:hAnsi="Calibri" w:cs="Lucida Grande"/>
          <w:color w:val="000000"/>
          <w:sz w:val="24"/>
          <w:szCs w:val="24"/>
        </w:rPr>
        <w:t xml:space="preserve"> Social Hour in Perry’s Bar 79 or</w:t>
      </w:r>
      <w:r w:rsidR="00F771E1">
        <w:rPr>
          <w:rFonts w:ascii="Calibri" w:hAnsi="Calibri" w:cs="Lucida Grande"/>
          <w:color w:val="000000"/>
          <w:sz w:val="24"/>
          <w:szCs w:val="24"/>
        </w:rPr>
        <w:t xml:space="preserve"> for </w:t>
      </w:r>
      <w:r w:rsidR="00A31E29" w:rsidRPr="00A31E29">
        <w:rPr>
          <w:rFonts w:ascii="Calibri" w:hAnsi="Calibri" w:cs="Lucida Grande"/>
          <w:color w:val="000000"/>
          <w:sz w:val="24"/>
          <w:szCs w:val="24"/>
        </w:rPr>
        <w:t>enjoying during dinner in the dining room</w:t>
      </w:r>
      <w:r w:rsidR="00F771E1" w:rsidRPr="00F771E1">
        <w:rPr>
          <w:rFonts w:cs="Lucida Grande"/>
          <w:sz w:val="24"/>
          <w:szCs w:val="24"/>
        </w:rPr>
        <w:t xml:space="preserve">. </w:t>
      </w:r>
      <w:r w:rsidR="00320559">
        <w:rPr>
          <w:rFonts w:ascii="Calibri" w:hAnsi="Calibri" w:cs="Lucida Grande"/>
          <w:color w:val="000000"/>
          <w:sz w:val="24"/>
          <w:szCs w:val="24"/>
        </w:rPr>
        <w:t xml:space="preserve">Try one today and see why it’s </w:t>
      </w:r>
      <w:r w:rsidR="00A2398D">
        <w:rPr>
          <w:rFonts w:ascii="Calibri" w:hAnsi="Calibri" w:cs="Lucida Grande"/>
          <w:color w:val="000000"/>
          <w:sz w:val="24"/>
          <w:szCs w:val="24"/>
        </w:rPr>
        <w:t xml:space="preserve">one of </w:t>
      </w:r>
      <w:r w:rsidR="00320559">
        <w:rPr>
          <w:rFonts w:ascii="Calibri" w:hAnsi="Calibri" w:cs="Lucida Grande"/>
          <w:color w:val="000000"/>
          <w:sz w:val="24"/>
          <w:szCs w:val="24"/>
        </w:rPr>
        <w:t xml:space="preserve">George Strait’s favorite </w:t>
      </w:r>
      <w:r w:rsidR="00A2398D">
        <w:rPr>
          <w:rFonts w:ascii="Calibri" w:hAnsi="Calibri" w:cs="Lucida Grande"/>
          <w:color w:val="000000"/>
          <w:sz w:val="24"/>
          <w:szCs w:val="24"/>
        </w:rPr>
        <w:t>cocktails</w:t>
      </w:r>
      <w:r w:rsidR="00320559">
        <w:rPr>
          <w:rFonts w:ascii="Calibri" w:hAnsi="Calibri" w:cs="Lucida Grande"/>
          <w:color w:val="000000"/>
          <w:sz w:val="24"/>
          <w:szCs w:val="24"/>
        </w:rPr>
        <w:t>.</w:t>
      </w:r>
      <w:r w:rsidR="00F771E1">
        <w:rPr>
          <w:rFonts w:ascii="Calibri" w:hAnsi="Calibri" w:cs="Lucida Grande"/>
          <w:color w:val="000000"/>
          <w:sz w:val="24"/>
          <w:szCs w:val="24"/>
        </w:rPr>
        <w:t xml:space="preserve"> View Perry’s </w:t>
      </w:r>
      <w:hyperlink r:id="rId11" w:history="1">
        <w:r w:rsidR="007671C5" w:rsidRPr="008A3588">
          <w:rPr>
            <w:rStyle w:val="Hyperlink"/>
            <w:sz w:val="24"/>
            <w:szCs w:val="24"/>
          </w:rPr>
          <w:t>dinner menu</w:t>
        </w:r>
      </w:hyperlink>
      <w:r w:rsidR="007671C5" w:rsidRPr="00146D4B">
        <w:rPr>
          <w:sz w:val="24"/>
          <w:szCs w:val="24"/>
        </w:rPr>
        <w:t xml:space="preserve"> </w:t>
      </w:r>
      <w:r w:rsidR="00F771E1">
        <w:rPr>
          <w:sz w:val="24"/>
          <w:szCs w:val="24"/>
        </w:rPr>
        <w:t xml:space="preserve">and </w:t>
      </w:r>
      <w:hyperlink r:id="rId12" w:anchor="wine" w:history="1">
        <w:r w:rsidR="00F771E1" w:rsidRPr="00F771E1">
          <w:rPr>
            <w:rStyle w:val="Hyperlink"/>
            <w:sz w:val="24"/>
            <w:szCs w:val="24"/>
          </w:rPr>
          <w:t>wine list</w:t>
        </w:r>
      </w:hyperlink>
      <w:r w:rsidR="00F771E1">
        <w:rPr>
          <w:sz w:val="24"/>
          <w:szCs w:val="24"/>
        </w:rPr>
        <w:t xml:space="preserve">. To make reservations, call </w:t>
      </w:r>
      <w:r w:rsidR="00F771E1" w:rsidRPr="00146D4B">
        <w:rPr>
          <w:sz w:val="24"/>
          <w:szCs w:val="24"/>
        </w:rPr>
        <w:t>630-571-1808</w:t>
      </w:r>
      <w:r w:rsidR="00F771E1">
        <w:rPr>
          <w:sz w:val="24"/>
          <w:szCs w:val="24"/>
        </w:rPr>
        <w:t>.</w:t>
      </w:r>
      <w:bookmarkStart w:id="0" w:name="_GoBack"/>
      <w:bookmarkEnd w:id="0"/>
    </w:p>
    <w:p w14:paraId="4F672491" w14:textId="77777777" w:rsidR="00F771E1" w:rsidRDefault="00F771E1" w:rsidP="00146D4B">
      <w:pPr>
        <w:spacing w:after="0" w:line="240" w:lineRule="exact"/>
        <w:rPr>
          <w:sz w:val="24"/>
          <w:szCs w:val="24"/>
        </w:rPr>
      </w:pPr>
    </w:p>
    <w:p w14:paraId="42F2BFBE" w14:textId="77777777" w:rsidR="00F771E1" w:rsidRDefault="00F771E1" w:rsidP="00146D4B">
      <w:pPr>
        <w:spacing w:after="0" w:line="240" w:lineRule="exact"/>
        <w:rPr>
          <w:sz w:val="24"/>
          <w:szCs w:val="24"/>
        </w:rPr>
      </w:pPr>
    </w:p>
    <w:p w14:paraId="4E74BAD7" w14:textId="72E17C36" w:rsidR="00146D4B" w:rsidRPr="00F771E1" w:rsidRDefault="00146D4B" w:rsidP="00146D4B">
      <w:pPr>
        <w:spacing w:after="0" w:line="240" w:lineRule="exact"/>
        <w:rPr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About Perry’</w:t>
      </w:r>
      <w:r w:rsidRPr="00146D4B">
        <w:rPr>
          <w:rFonts w:eastAsia="Times New Roman" w:cs="Times New Roman"/>
          <w:b/>
          <w:color w:val="000000"/>
          <w:sz w:val="24"/>
          <w:szCs w:val="24"/>
        </w:rPr>
        <w:t>s Steakhouse &amp; Grille</w:t>
      </w:r>
    </w:p>
    <w:p w14:paraId="6F309ED9" w14:textId="753B0F3D" w:rsidR="00146D4B" w:rsidRPr="00146D4B" w:rsidRDefault="00146D4B" w:rsidP="00146D4B">
      <w:pPr>
        <w:spacing w:after="0" w:line="240" w:lineRule="exac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Perry’</w:t>
      </w:r>
      <w:r w:rsidRPr="00146D4B">
        <w:rPr>
          <w:rFonts w:eastAsia="Times New Roman" w:cs="Times New Roman"/>
          <w:color w:val="000000"/>
          <w:sz w:val="24"/>
          <w:szCs w:val="24"/>
        </w:rPr>
        <w:t xml:space="preserve">s Steakhouse &amp; Grille has earned a faithful following </w:t>
      </w:r>
      <w:r>
        <w:rPr>
          <w:rFonts w:eastAsia="Times New Roman" w:cs="Times New Roman"/>
          <w:color w:val="000000"/>
          <w:sz w:val="24"/>
          <w:szCs w:val="24"/>
        </w:rPr>
        <w:t xml:space="preserve">by perfecting prime since 1979. </w:t>
      </w:r>
      <w:r w:rsidRPr="00146D4B">
        <w:rPr>
          <w:rFonts w:eastAsia="Times New Roman" w:cs="Times New Roman"/>
          <w:color w:val="000000"/>
          <w:sz w:val="24"/>
          <w:szCs w:val="24"/>
        </w:rPr>
        <w:t>Beginning as a small </w:t>
      </w:r>
      <w:r>
        <w:rPr>
          <w:rFonts w:eastAsia="Times New Roman" w:cs="Times New Roman"/>
          <w:color w:val="000000"/>
          <w:sz w:val="24"/>
          <w:szCs w:val="24"/>
        </w:rPr>
        <w:t>butcher shop, Perry’</w:t>
      </w:r>
      <w:r w:rsidRPr="00146D4B">
        <w:rPr>
          <w:rFonts w:eastAsia="Times New Roman" w:cs="Times New Roman"/>
          <w:color w:val="000000"/>
          <w:sz w:val="24"/>
          <w:szCs w:val="24"/>
        </w:rPr>
        <w:t>s has grown into a renowned group of award-winning restaurants featuring USDA Prime beef, tableside carvings, signature selections, flaming desserts and handcr</w:t>
      </w:r>
      <w:r>
        <w:rPr>
          <w:rFonts w:eastAsia="Times New Roman" w:cs="Times New Roman"/>
          <w:color w:val="000000"/>
          <w:sz w:val="24"/>
          <w:szCs w:val="24"/>
        </w:rPr>
        <w:t>afted cocktails at its Bar 79.</w:t>
      </w:r>
      <w:r w:rsidRPr="00146D4B">
        <w:rPr>
          <w:rFonts w:eastAsia="Times New Roman" w:cs="Times New Roman"/>
          <w:color w:val="000000"/>
          <w:sz w:val="24"/>
          <w:szCs w:val="24"/>
        </w:rPr>
        <w:t> Specializing in a </w:t>
      </w:r>
      <w:proofErr w:type="gramStart"/>
      <w:r w:rsidRPr="00146D4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Rare</w:t>
      </w:r>
      <w:proofErr w:type="gramEnd"/>
      <w:r w:rsidRPr="00146D4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and Well Done</w:t>
      </w:r>
      <w:r w:rsidRPr="00146D4B">
        <w:rPr>
          <w:rFonts w:eastAsia="Times New Roman" w:cs="Times New Roman"/>
          <w:color w:val="000000"/>
          <w:sz w:val="24"/>
          <w:szCs w:val="24"/>
        </w:rPr>
        <w:t> experie</w:t>
      </w:r>
      <w:r>
        <w:rPr>
          <w:rFonts w:eastAsia="Times New Roman" w:cs="Times New Roman"/>
          <w:color w:val="000000"/>
          <w:sz w:val="24"/>
          <w:szCs w:val="24"/>
        </w:rPr>
        <w:t>nce, Perry’</w:t>
      </w:r>
      <w:r w:rsidRPr="00146D4B">
        <w:rPr>
          <w:rFonts w:eastAsia="Times New Roman" w:cs="Times New Roman"/>
          <w:color w:val="000000"/>
          <w:sz w:val="24"/>
          <w:szCs w:val="24"/>
        </w:rPr>
        <w:t xml:space="preserve">s currently operates 13 steakhouse locations in Chicago, </w:t>
      </w:r>
      <w:r w:rsidR="00A2398D">
        <w:rPr>
          <w:rFonts w:eastAsia="Times New Roman" w:cs="Times New Roman"/>
          <w:color w:val="000000"/>
          <w:sz w:val="24"/>
          <w:szCs w:val="24"/>
        </w:rPr>
        <w:t xml:space="preserve">Birmingham, </w:t>
      </w:r>
      <w:r w:rsidRPr="00146D4B">
        <w:rPr>
          <w:rFonts w:eastAsia="Times New Roman" w:cs="Times New Roman"/>
          <w:color w:val="000000"/>
          <w:sz w:val="24"/>
          <w:szCs w:val="24"/>
        </w:rPr>
        <w:t>Denver, and across Texas, as well as the two original butcher shops now known as Perry &amp; So</w:t>
      </w:r>
      <w:r>
        <w:rPr>
          <w:rFonts w:eastAsia="Times New Roman" w:cs="Times New Roman"/>
          <w:color w:val="000000"/>
          <w:sz w:val="24"/>
          <w:szCs w:val="24"/>
        </w:rPr>
        <w:t>ns Market &amp; Grille. A new Perry’</w:t>
      </w:r>
      <w:r w:rsidRPr="00146D4B">
        <w:rPr>
          <w:rFonts w:eastAsia="Times New Roman" w:cs="Times New Roman"/>
          <w:color w:val="000000"/>
          <w:sz w:val="24"/>
          <w:szCs w:val="24"/>
        </w:rPr>
        <w:t>s Steakhouse will be opening in Grapevine, Texas late</w:t>
      </w:r>
      <w:r>
        <w:rPr>
          <w:rFonts w:eastAsia="Times New Roman" w:cs="Times New Roman"/>
          <w:color w:val="000000"/>
          <w:sz w:val="24"/>
          <w:szCs w:val="24"/>
        </w:rPr>
        <w:t xml:space="preserve"> 2017.</w:t>
      </w:r>
      <w:r w:rsidRPr="00146D4B">
        <w:rPr>
          <w:rFonts w:eastAsia="Times New Roman" w:cs="Times New Roman"/>
          <w:color w:val="000000"/>
          <w:sz w:val="24"/>
          <w:szCs w:val="24"/>
        </w:rPr>
        <w:t> For more i</w:t>
      </w:r>
      <w:r>
        <w:rPr>
          <w:rFonts w:eastAsia="Times New Roman" w:cs="Times New Roman"/>
          <w:color w:val="000000"/>
          <w:sz w:val="24"/>
          <w:szCs w:val="24"/>
        </w:rPr>
        <w:t>nformation and updates on Perry’</w:t>
      </w:r>
      <w:r w:rsidRPr="00146D4B">
        <w:rPr>
          <w:rFonts w:eastAsia="Times New Roman" w:cs="Times New Roman"/>
          <w:color w:val="000000"/>
          <w:sz w:val="24"/>
          <w:szCs w:val="24"/>
        </w:rPr>
        <w:t>s Steakhouse, please visit </w:t>
      </w:r>
      <w:hyperlink r:id="rId13" w:tgtFrame="_blank" w:history="1">
        <w:r w:rsidRPr="00146D4B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www.PerrysSteakhouse.com</w:t>
        </w:r>
      </w:hyperlink>
      <w:r w:rsidRPr="00146D4B">
        <w:rPr>
          <w:rFonts w:eastAsia="Times New Roman" w:cs="Times New Roman"/>
          <w:color w:val="000000"/>
          <w:sz w:val="24"/>
          <w:szCs w:val="24"/>
        </w:rPr>
        <w:t>.</w:t>
      </w:r>
    </w:p>
    <w:p w14:paraId="374AD562" w14:textId="77777777" w:rsidR="00F342DE" w:rsidRDefault="00F342DE" w:rsidP="00146D4B">
      <w:pPr>
        <w:tabs>
          <w:tab w:val="left" w:pos="2141"/>
        </w:tabs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</w:rPr>
      </w:pPr>
    </w:p>
    <w:p w14:paraId="1A6BF148" w14:textId="59BF7ADA" w:rsidR="00E7523B" w:rsidRPr="00F771E1" w:rsidRDefault="00F342DE" w:rsidP="00F771E1">
      <w:pPr>
        <w:tabs>
          <w:tab w:val="left" w:pos="2141"/>
        </w:tabs>
        <w:spacing w:after="0" w:line="240" w:lineRule="exact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# # #</w:t>
      </w:r>
    </w:p>
    <w:sectPr w:rsidR="00E7523B" w:rsidRPr="00F771E1" w:rsidSect="00F342DE">
      <w:footerReference w:type="default" r:id="rId14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53AC" w14:textId="77777777" w:rsidR="00F771E1" w:rsidRDefault="00F771E1" w:rsidP="00F342DE">
      <w:pPr>
        <w:spacing w:after="0" w:line="240" w:lineRule="auto"/>
      </w:pPr>
      <w:r>
        <w:separator/>
      </w:r>
    </w:p>
  </w:endnote>
  <w:endnote w:type="continuationSeparator" w:id="0">
    <w:p w14:paraId="3E383AEC" w14:textId="77777777" w:rsidR="00F771E1" w:rsidRDefault="00F771E1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DB1FE" w14:textId="482EB9CC" w:rsidR="00F771E1" w:rsidRDefault="00F77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22521" w14:textId="77777777" w:rsidR="00F771E1" w:rsidRDefault="00F7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3AB6" w14:textId="77777777" w:rsidR="00F771E1" w:rsidRDefault="00F771E1" w:rsidP="00F342DE">
      <w:pPr>
        <w:spacing w:after="0" w:line="240" w:lineRule="auto"/>
      </w:pPr>
      <w:r>
        <w:separator/>
      </w:r>
    </w:p>
  </w:footnote>
  <w:footnote w:type="continuationSeparator" w:id="0">
    <w:p w14:paraId="0B1871AC" w14:textId="77777777" w:rsidR="00F771E1" w:rsidRDefault="00F771E1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224A9"/>
    <w:rsid w:val="00027243"/>
    <w:rsid w:val="00097966"/>
    <w:rsid w:val="000C3DF0"/>
    <w:rsid w:val="000F0290"/>
    <w:rsid w:val="000F4853"/>
    <w:rsid w:val="00124108"/>
    <w:rsid w:val="00146D4B"/>
    <w:rsid w:val="00146E11"/>
    <w:rsid w:val="001A1D44"/>
    <w:rsid w:val="001A47BD"/>
    <w:rsid w:val="00231FFF"/>
    <w:rsid w:val="00320559"/>
    <w:rsid w:val="004063C5"/>
    <w:rsid w:val="00444C28"/>
    <w:rsid w:val="004A4598"/>
    <w:rsid w:val="004D6407"/>
    <w:rsid w:val="004E7A6D"/>
    <w:rsid w:val="005B6966"/>
    <w:rsid w:val="006962DA"/>
    <w:rsid w:val="00761E45"/>
    <w:rsid w:val="007671C5"/>
    <w:rsid w:val="008A3588"/>
    <w:rsid w:val="008C1FCD"/>
    <w:rsid w:val="0091730E"/>
    <w:rsid w:val="00A2398D"/>
    <w:rsid w:val="00A276D8"/>
    <w:rsid w:val="00A31E29"/>
    <w:rsid w:val="00AE7FD5"/>
    <w:rsid w:val="00B20C90"/>
    <w:rsid w:val="00BA3DF0"/>
    <w:rsid w:val="00C17909"/>
    <w:rsid w:val="00C864C1"/>
    <w:rsid w:val="00CC32D4"/>
    <w:rsid w:val="00E7523B"/>
    <w:rsid w:val="00E920E5"/>
    <w:rsid w:val="00F2391D"/>
    <w:rsid w:val="00F342DE"/>
    <w:rsid w:val="00F47852"/>
    <w:rsid w:val="00F56B0A"/>
    <w:rsid w:val="00F771E1"/>
    <w:rsid w:val="00FB16C7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8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146D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146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anstaff@kurman.com" TargetMode="External"/><Relationship Id="rId13" Type="http://schemas.openxmlformats.org/officeDocument/2006/relationships/hyperlink" Target="https://remote.kurman.com/OWA/redir.aspx?C=sbMa3UnpgUqrM5UNiB0ReqoFTN3EfdQInGhF6DwP1n2_cifmjhBxKFfZBpG5vM4Ft8P37EdOuc8.&amp;URL=http%3a%2f%2fwww.perryssteakhouse.com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erryssteakhouse.com/menu-locations/chicago/oak-broo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rryssteakhouse.com/menu-locations/chicago/oak-broo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1910F3AF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3</cp:revision>
  <dcterms:created xsi:type="dcterms:W3CDTF">2017-04-18T14:16:00Z</dcterms:created>
  <dcterms:modified xsi:type="dcterms:W3CDTF">2017-04-18T14:23:00Z</dcterms:modified>
</cp:coreProperties>
</file>