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560"/>
        <w:gridCol w:w="7560"/>
      </w:tblGrid>
      <w:tr w:rsidR="003F4374" w14:paraId="49F6F9FA" w14:textId="77777777">
        <w:trPr>
          <w:cantSplit/>
          <w:trHeight w:hRule="exact" w:val="5760"/>
        </w:trPr>
        <w:tc>
          <w:tcPr>
            <w:tcW w:w="7560" w:type="dxa"/>
            <w:vAlign w:val="center"/>
          </w:tcPr>
          <w:p w14:paraId="63569FF5" w14:textId="77777777" w:rsidR="003F4374" w:rsidRDefault="00013D43" w:rsidP="00B84CD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1" locked="0" layoutInCell="1" allowOverlap="1" wp14:anchorId="33991759" wp14:editId="132187F4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-47625</wp:posOffset>
                      </wp:positionV>
                      <wp:extent cx="4800600" cy="3662045"/>
                      <wp:effectExtent l="0" t="0" r="0" b="0"/>
                      <wp:wrapNone/>
                      <wp:docPr id="20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0" cy="3662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B5D94E" w14:textId="77777777" w:rsidR="00B84CDD" w:rsidRPr="00B84CDD" w:rsidRDefault="00013D4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BCAB4C3" wp14:editId="0A858CC9">
                                        <wp:extent cx="4800600" cy="3721100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800600" cy="3721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9917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6" type="#_x0000_t202" style="position:absolute;margin-left:-1.5pt;margin-top:-3.75pt;width:378pt;height:288.3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" filled="f" stroked="f">
                      <v:textbox inset="0,0,0,0">
                        <w:txbxContent>
                          <w:p w14:paraId="25B5D94E" w14:textId="77777777" w:rsidR="00B84CDD" w:rsidRPr="00B84CDD" w:rsidRDefault="00013D4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CAB4C3" wp14:editId="0A858CC9">
                                  <wp:extent cx="4800600" cy="37211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0600" cy="3721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D43696D" w14:textId="77777777" w:rsidR="003F4374" w:rsidRPr="00B84CDD" w:rsidRDefault="00A0180D" w:rsidP="00B84CDD">
            <w:pPr>
              <w:pStyle w:val="recip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8694E39" wp14:editId="71127B75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705485</wp:posOffset>
                      </wp:positionV>
                      <wp:extent cx="4061460" cy="2644140"/>
                      <wp:effectExtent l="0" t="0" r="0" b="3810"/>
                      <wp:wrapNone/>
                      <wp:docPr id="18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1460" cy="2644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EF249B" w14:textId="39CFEBFD" w:rsidR="00A0180D" w:rsidRPr="00BA0729" w:rsidRDefault="00BA0729" w:rsidP="00A0180D">
                                  <w:pPr>
                                    <w:shd w:val="clear" w:color="auto" w:fill="FFFFFF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A0729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Amuse Bouche</w:t>
                                  </w:r>
                                </w:p>
                                <w:p w14:paraId="3E552374" w14:textId="77777777" w:rsidR="00BA0729" w:rsidRPr="00BA0729" w:rsidRDefault="00BA0729" w:rsidP="00A0180D">
                                  <w:pPr>
                                    <w:shd w:val="clear" w:color="auto" w:fill="FFFFFF"/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A0729"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Gougeres</w:t>
                                  </w:r>
                                </w:p>
                                <w:p w14:paraId="210ECB26" w14:textId="6D6E4BEC" w:rsidR="00BA0729" w:rsidRPr="00BA0729" w:rsidRDefault="00BA0729" w:rsidP="00A0180D">
                                  <w:pPr>
                                    <w:shd w:val="clear" w:color="auto" w:fill="FFFFFF"/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A0729"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="00A0180D" w:rsidRPr="00BA0729"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elgian </w:t>
                                  </w:r>
                                  <w:r w:rsidRPr="00BA0729"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="00A0180D" w:rsidRPr="00BA0729"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ndive</w:t>
                                  </w:r>
                                  <w:r w:rsidRPr="00BA0729"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with </w:t>
                                  </w:r>
                                  <w:r w:rsidR="00A0180D" w:rsidRPr="00BA0729"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Boursin</w:t>
                                  </w:r>
                                  <w:r w:rsidRPr="00BA0729"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="00A0180D" w:rsidRPr="00BA0729"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tangerine</w:t>
                                  </w:r>
                                  <w:r w:rsidRPr="00BA0729"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crescents…</w:t>
                                  </w:r>
                                  <w:proofErr w:type="gramStart"/>
                                  <w:r w:rsidR="00A0180D" w:rsidRPr="00BA0729"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A0729"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..</w:t>
                                  </w:r>
                                  <w:proofErr w:type="gramEnd"/>
                                  <w:r w:rsidRPr="00BA0729"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Crémant</w:t>
                                  </w:r>
                                  <w:r w:rsidRPr="00BA0729"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de Bordeaux</w:t>
                                  </w:r>
                                </w:p>
                                <w:p w14:paraId="2058B341" w14:textId="77777777" w:rsidR="00A0180D" w:rsidRPr="00BA0729" w:rsidRDefault="00A0180D" w:rsidP="00A0180D">
                                  <w:pPr>
                                    <w:shd w:val="clear" w:color="auto" w:fill="FFFFFF"/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5E19265" w14:textId="7174EA92" w:rsidR="00A0180D" w:rsidRPr="00BA0729" w:rsidRDefault="00BA0729" w:rsidP="00A0180D">
                                  <w:pPr>
                                    <w:shd w:val="clear" w:color="auto" w:fill="FFFFFF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A0729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Hors d’oeuvre </w:t>
                                  </w:r>
                                </w:p>
                                <w:p w14:paraId="2839018F" w14:textId="7D1BACD9" w:rsidR="00A0180D" w:rsidRPr="00BA0729" w:rsidRDefault="00BA0729" w:rsidP="00A0180D">
                                  <w:pPr>
                                    <w:shd w:val="clear" w:color="auto" w:fill="FFFFFF"/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A0729"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Petit crab cake……………White </w:t>
                                  </w:r>
                                  <w:proofErr w:type="spellStart"/>
                                  <w:r w:rsidRPr="00BA0729"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Bordeax</w:t>
                                  </w:r>
                                  <w:proofErr w:type="spellEnd"/>
                                </w:p>
                                <w:p w14:paraId="762854D0" w14:textId="77777777" w:rsidR="00BA0729" w:rsidRPr="00BA0729" w:rsidRDefault="00BA0729" w:rsidP="00A0180D">
                                  <w:pPr>
                                    <w:shd w:val="clear" w:color="auto" w:fill="FFFFFF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DFD8339" w14:textId="5C8391FD" w:rsidR="00A0180D" w:rsidRPr="00BA0729" w:rsidRDefault="00BA0729" w:rsidP="00A0180D">
                                  <w:pPr>
                                    <w:shd w:val="clear" w:color="auto" w:fill="FFFFFF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A0729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Plate de Resistance #1</w:t>
                                  </w:r>
                                </w:p>
                                <w:p w14:paraId="3E846D87" w14:textId="27003C7C" w:rsidR="00BA0729" w:rsidRPr="00BA0729" w:rsidRDefault="00BA0729" w:rsidP="00A0180D">
                                  <w:pPr>
                                    <w:shd w:val="clear" w:color="auto" w:fill="FFFFFF"/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A0729"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Roasted duck legs poivre vert, Duchess potatoes, haricots verts almondine</w:t>
                                  </w:r>
                                  <w:proofErr w:type="gramStart"/>
                                  <w:r w:rsidRPr="00BA0729"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….Red</w:t>
                                  </w:r>
                                  <w:proofErr w:type="gramEnd"/>
                                  <w:r w:rsidRPr="00BA0729"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Wine #1</w:t>
                                  </w:r>
                                </w:p>
                                <w:p w14:paraId="1E20C276" w14:textId="77777777" w:rsidR="00A0180D" w:rsidRPr="00BA0729" w:rsidRDefault="00A0180D" w:rsidP="00A0180D">
                                  <w:pPr>
                                    <w:shd w:val="clear" w:color="auto" w:fill="FFFFFF"/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2A34A05" w14:textId="3D4703E0" w:rsidR="00BA0729" w:rsidRPr="00BA0729" w:rsidRDefault="00BA0729" w:rsidP="00BA0729">
                                  <w:pPr>
                                    <w:shd w:val="clear" w:color="auto" w:fill="FFFFFF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A0729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Plate de Resistance #</w:t>
                                  </w:r>
                                  <w:r w:rsidRPr="00BA0729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  <w:p w14:paraId="0E7F182D" w14:textId="64841430" w:rsidR="00A0180D" w:rsidRPr="00BA0729" w:rsidRDefault="00BA0729" w:rsidP="00A0180D">
                                  <w:pPr>
                                    <w:shd w:val="clear" w:color="auto" w:fill="FFFFFF"/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BA0729"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Magret</w:t>
                                  </w:r>
                                  <w:proofErr w:type="spellEnd"/>
                                  <w:r w:rsidRPr="00BA0729"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of Duck</w:t>
                                  </w:r>
                                  <w:r w:rsidR="00A0180D" w:rsidRPr="00BA0729"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A0729"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framboise, </w:t>
                                  </w:r>
                                  <w:r w:rsidR="00A0180D" w:rsidRPr="00BA0729"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rice pilaf</w:t>
                                  </w:r>
                                  <w:r w:rsidRPr="00BA0729"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, mélange of sauteed autumnal vegetables</w:t>
                                  </w:r>
                                </w:p>
                                <w:p w14:paraId="3CCF2FD1" w14:textId="77777777" w:rsidR="00A0180D" w:rsidRPr="00BA0729" w:rsidRDefault="00A0180D" w:rsidP="00A0180D">
                                  <w:pPr>
                                    <w:shd w:val="clear" w:color="auto" w:fill="FFFFFF"/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36A4AFA" w14:textId="61101DE1" w:rsidR="00A0180D" w:rsidRPr="00BA0729" w:rsidRDefault="00BA0729" w:rsidP="00A0180D">
                                  <w:pPr>
                                    <w:shd w:val="clear" w:color="auto" w:fill="FFFFFF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BA0729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Salade</w:t>
                                  </w:r>
                                  <w:proofErr w:type="spellEnd"/>
                                  <w:r w:rsidRPr="00BA0729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Interlude</w:t>
                                  </w:r>
                                </w:p>
                                <w:p w14:paraId="42571D93" w14:textId="23166C44" w:rsidR="00BA0729" w:rsidRPr="00BA0729" w:rsidRDefault="00BA0729" w:rsidP="00A0180D">
                                  <w:pPr>
                                    <w:shd w:val="clear" w:color="auto" w:fill="FFFFFF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E443AB4" w14:textId="5169748C" w:rsidR="00BA0729" w:rsidRPr="00BA0729" w:rsidRDefault="00BA0729" w:rsidP="00A0180D">
                                  <w:pPr>
                                    <w:shd w:val="clear" w:color="auto" w:fill="FFFFFF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A0729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Fromage…………</w:t>
                                  </w:r>
                                  <w:r w:rsidRPr="00BA0729"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Red wine #3</w:t>
                                  </w:r>
                                </w:p>
                                <w:p w14:paraId="55A8FD91" w14:textId="77777777" w:rsidR="00BA0729" w:rsidRPr="00BA0729" w:rsidRDefault="00BA0729" w:rsidP="00A0180D">
                                  <w:pPr>
                                    <w:shd w:val="clear" w:color="auto" w:fill="FFFFFF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447A35E" w14:textId="77777777" w:rsidR="00BA0729" w:rsidRPr="00BA0729" w:rsidRDefault="00BA0729" w:rsidP="00A0180D">
                                  <w:pPr>
                                    <w:shd w:val="clear" w:color="auto" w:fill="FFFFFF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A0729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Dessert</w:t>
                                  </w:r>
                                </w:p>
                                <w:p w14:paraId="4FCB41CB" w14:textId="2C246722" w:rsidR="00A0180D" w:rsidRPr="00BA0729" w:rsidRDefault="00A0180D" w:rsidP="00A0180D">
                                  <w:pPr>
                                    <w:shd w:val="clear" w:color="auto" w:fill="FFFFFF"/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A0729"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Chocolate soufflé </w:t>
                                  </w:r>
                                  <w:r w:rsidR="00BA0729" w:rsidRPr="00BA0729"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and</w:t>
                                  </w:r>
                                  <w:r w:rsidRPr="00BA0729"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stardust</w:t>
                                  </w:r>
                                  <w:r w:rsidR="00BA0729" w:rsidRPr="00BA0729"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…………</w:t>
                                  </w:r>
                                  <w:proofErr w:type="gramStart"/>
                                  <w:r w:rsidR="00BA0729" w:rsidRPr="00BA0729"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…..</w:t>
                                  </w:r>
                                  <w:proofErr w:type="gramEnd"/>
                                  <w:r w:rsidR="00BA0729" w:rsidRPr="00BA0729"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Sauterne</w:t>
                                  </w:r>
                                </w:p>
                                <w:p w14:paraId="43A7F504" w14:textId="77777777" w:rsidR="00B84CDD" w:rsidRPr="003F4374" w:rsidRDefault="00B84CDD" w:rsidP="003F437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94E39" id="Text Box 22" o:spid="_x0000_s1027" type="#_x0000_t202" style="position:absolute;margin-left:29.55pt;margin-top:55.55pt;width:319.8pt;height:208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" filled="f" stroked="f">
                      <v:textbox>
                        <w:txbxContent>
                          <w:p w14:paraId="59EF249B" w14:textId="39CFEBFD" w:rsidR="00A0180D" w:rsidRPr="00BA0729" w:rsidRDefault="00BA0729" w:rsidP="00A0180D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A0729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  <w:t>Amuse Bouche</w:t>
                            </w:r>
                          </w:p>
                          <w:p w14:paraId="3E552374" w14:textId="77777777" w:rsidR="00BA0729" w:rsidRPr="00BA0729" w:rsidRDefault="00BA0729" w:rsidP="00A0180D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A0729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Gougeres</w:t>
                            </w:r>
                          </w:p>
                          <w:p w14:paraId="210ECB26" w14:textId="6D6E4BEC" w:rsidR="00BA0729" w:rsidRPr="00BA0729" w:rsidRDefault="00BA0729" w:rsidP="00A0180D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A0729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B</w:t>
                            </w:r>
                            <w:r w:rsidR="00A0180D" w:rsidRPr="00BA0729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 xml:space="preserve">elgian </w:t>
                            </w:r>
                            <w:r w:rsidRPr="00BA0729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 w:rsidR="00A0180D" w:rsidRPr="00BA0729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ndive</w:t>
                            </w:r>
                            <w:r w:rsidRPr="00BA0729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 xml:space="preserve"> with </w:t>
                            </w:r>
                            <w:r w:rsidR="00A0180D" w:rsidRPr="00BA0729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Boursin</w:t>
                            </w:r>
                            <w:r w:rsidRPr="00BA0729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,</w:t>
                            </w:r>
                            <w:r w:rsidR="00A0180D" w:rsidRPr="00BA0729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 xml:space="preserve"> tangerine</w:t>
                            </w:r>
                            <w:r w:rsidRPr="00BA0729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 xml:space="preserve"> crescents…</w:t>
                            </w:r>
                            <w:proofErr w:type="gramStart"/>
                            <w:r w:rsidR="00A0180D" w:rsidRPr="00BA0729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A0729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..</w:t>
                            </w:r>
                            <w:proofErr w:type="gramEnd"/>
                            <w:r w:rsidRPr="00BA0729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Crémant</w:t>
                            </w:r>
                            <w:r w:rsidRPr="00BA0729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 xml:space="preserve"> de Bordeaux</w:t>
                            </w:r>
                          </w:p>
                          <w:p w14:paraId="2058B341" w14:textId="77777777" w:rsidR="00A0180D" w:rsidRPr="00BA0729" w:rsidRDefault="00A0180D" w:rsidP="00A0180D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05E19265" w14:textId="7174EA92" w:rsidR="00A0180D" w:rsidRPr="00BA0729" w:rsidRDefault="00BA0729" w:rsidP="00A0180D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A0729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Hors d’oeuvre </w:t>
                            </w:r>
                          </w:p>
                          <w:p w14:paraId="2839018F" w14:textId="7D1BACD9" w:rsidR="00A0180D" w:rsidRPr="00BA0729" w:rsidRDefault="00BA0729" w:rsidP="00A0180D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A0729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 xml:space="preserve">Petit crab cake……………White </w:t>
                            </w:r>
                            <w:proofErr w:type="spellStart"/>
                            <w:r w:rsidRPr="00BA0729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Bordeax</w:t>
                            </w:r>
                            <w:proofErr w:type="spellEnd"/>
                          </w:p>
                          <w:p w14:paraId="762854D0" w14:textId="77777777" w:rsidR="00BA0729" w:rsidRPr="00BA0729" w:rsidRDefault="00BA0729" w:rsidP="00A0180D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DFD8339" w14:textId="5C8391FD" w:rsidR="00A0180D" w:rsidRPr="00BA0729" w:rsidRDefault="00BA0729" w:rsidP="00A0180D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A0729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  <w:t>Plate de Resistance #1</w:t>
                            </w:r>
                          </w:p>
                          <w:p w14:paraId="3E846D87" w14:textId="27003C7C" w:rsidR="00BA0729" w:rsidRPr="00BA0729" w:rsidRDefault="00BA0729" w:rsidP="00A0180D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A0729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Roasted duck legs poivre vert, Duchess potatoes, haricots verts almondine</w:t>
                            </w:r>
                            <w:proofErr w:type="gramStart"/>
                            <w:r w:rsidRPr="00BA0729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….Red</w:t>
                            </w:r>
                            <w:proofErr w:type="gramEnd"/>
                            <w:r w:rsidRPr="00BA0729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Wine #1</w:t>
                            </w:r>
                          </w:p>
                          <w:p w14:paraId="1E20C276" w14:textId="77777777" w:rsidR="00A0180D" w:rsidRPr="00BA0729" w:rsidRDefault="00A0180D" w:rsidP="00A0180D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72A34A05" w14:textId="3D4703E0" w:rsidR="00BA0729" w:rsidRPr="00BA0729" w:rsidRDefault="00BA0729" w:rsidP="00BA0729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A0729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  <w:t>Plate de Resistance #</w:t>
                            </w:r>
                            <w:r w:rsidRPr="00BA0729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0E7F182D" w14:textId="64841430" w:rsidR="00A0180D" w:rsidRPr="00BA0729" w:rsidRDefault="00BA0729" w:rsidP="00A0180D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A0729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Magret</w:t>
                            </w:r>
                            <w:proofErr w:type="spellEnd"/>
                            <w:r w:rsidRPr="00BA0729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 xml:space="preserve"> of Duck</w:t>
                            </w:r>
                            <w:r w:rsidR="00A0180D" w:rsidRPr="00BA0729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A0729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 xml:space="preserve">framboise, </w:t>
                            </w:r>
                            <w:r w:rsidR="00A0180D" w:rsidRPr="00BA0729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rice pilaf</w:t>
                            </w:r>
                            <w:r w:rsidRPr="00BA0729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, mélange of sauteed autumnal vegetables</w:t>
                            </w:r>
                          </w:p>
                          <w:p w14:paraId="3CCF2FD1" w14:textId="77777777" w:rsidR="00A0180D" w:rsidRPr="00BA0729" w:rsidRDefault="00A0180D" w:rsidP="00A0180D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736A4AFA" w14:textId="61101DE1" w:rsidR="00A0180D" w:rsidRPr="00BA0729" w:rsidRDefault="00BA0729" w:rsidP="00A0180D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A0729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  <w:t>Salade</w:t>
                            </w:r>
                            <w:proofErr w:type="spellEnd"/>
                            <w:r w:rsidRPr="00BA0729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Interlude</w:t>
                            </w:r>
                          </w:p>
                          <w:p w14:paraId="42571D93" w14:textId="23166C44" w:rsidR="00BA0729" w:rsidRPr="00BA0729" w:rsidRDefault="00BA0729" w:rsidP="00A0180D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E443AB4" w14:textId="5169748C" w:rsidR="00BA0729" w:rsidRPr="00BA0729" w:rsidRDefault="00BA0729" w:rsidP="00A0180D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A0729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  <w:t>Fromage…………</w:t>
                            </w:r>
                            <w:r w:rsidRPr="00BA0729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Red wine #3</w:t>
                            </w:r>
                          </w:p>
                          <w:p w14:paraId="55A8FD91" w14:textId="77777777" w:rsidR="00BA0729" w:rsidRPr="00BA0729" w:rsidRDefault="00BA0729" w:rsidP="00A0180D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4447A35E" w14:textId="77777777" w:rsidR="00BA0729" w:rsidRPr="00BA0729" w:rsidRDefault="00BA0729" w:rsidP="00A0180D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A0729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Dessert</w:t>
                            </w:r>
                          </w:p>
                          <w:p w14:paraId="4FCB41CB" w14:textId="2C246722" w:rsidR="00A0180D" w:rsidRPr="00BA0729" w:rsidRDefault="00A0180D" w:rsidP="00A0180D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A0729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 xml:space="preserve">Chocolate soufflé </w:t>
                            </w:r>
                            <w:r w:rsidR="00BA0729" w:rsidRPr="00BA0729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and</w:t>
                            </w:r>
                            <w:r w:rsidRPr="00BA0729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 xml:space="preserve"> stardust</w:t>
                            </w:r>
                            <w:r w:rsidR="00BA0729" w:rsidRPr="00BA0729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…………</w:t>
                            </w:r>
                            <w:proofErr w:type="gramStart"/>
                            <w:r w:rsidR="00BA0729" w:rsidRPr="00BA0729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…..</w:t>
                            </w:r>
                            <w:proofErr w:type="gramEnd"/>
                            <w:r w:rsidR="00BA0729" w:rsidRPr="00BA0729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Sauterne</w:t>
                            </w:r>
                          </w:p>
                          <w:p w14:paraId="43A7F504" w14:textId="77777777" w:rsidR="00B84CDD" w:rsidRPr="003F4374" w:rsidRDefault="00B84CDD" w:rsidP="003F4374"/>
                        </w:txbxContent>
                      </v:textbox>
                    </v:shape>
                  </w:pict>
                </mc:Fallback>
              </mc:AlternateContent>
            </w:r>
            <w:r w:rsidR="00013D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201DABE" wp14:editId="145EC94B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172085</wp:posOffset>
                      </wp:positionV>
                      <wp:extent cx="3825240" cy="716280"/>
                      <wp:effectExtent l="0" t="0" r="0" b="7620"/>
                      <wp:wrapNone/>
                      <wp:docPr id="19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5240" cy="716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81F3C0" w14:textId="270A2DD2" w:rsidR="003F4374" w:rsidRPr="00BA0729" w:rsidRDefault="00A0180D" w:rsidP="00A0180D">
                                  <w:pPr>
                                    <w:pStyle w:val="recipe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0729">
                                    <w:rPr>
                                      <w:sz w:val="18"/>
                                      <w:szCs w:val="18"/>
                                    </w:rPr>
                                    <w:t xml:space="preserve">Autumn </w:t>
                                  </w:r>
                                  <w:r w:rsidR="00BA0729" w:rsidRPr="00BA0729">
                                    <w:rPr>
                                      <w:sz w:val="18"/>
                                      <w:szCs w:val="18"/>
                                    </w:rPr>
                                    <w:t>Wine Pairing D</w:t>
                                  </w:r>
                                  <w:r w:rsidRPr="00BA0729">
                                    <w:rPr>
                                      <w:sz w:val="18"/>
                                      <w:szCs w:val="18"/>
                                    </w:rPr>
                                    <w:t xml:space="preserve">inner </w:t>
                                  </w:r>
                                  <w:r w:rsidR="00BA0729" w:rsidRPr="00BA0729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129E49F7" w14:textId="2BCB70A7" w:rsidR="00BA0729" w:rsidRPr="00BA0729" w:rsidRDefault="00BA0729" w:rsidP="00013D43">
                                  <w:pPr>
                                    <w:pStyle w:val="recipe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0729">
                                    <w:rPr>
                                      <w:sz w:val="18"/>
                                      <w:szCs w:val="18"/>
                                    </w:rPr>
                                    <w:t xml:space="preserve">45-minute Wine Seminar by Mr. Eric </w:t>
                                  </w:r>
                                  <w:proofErr w:type="spellStart"/>
                                  <w:r w:rsidRPr="00BA0729">
                                    <w:rPr>
                                      <w:sz w:val="18"/>
                                      <w:szCs w:val="18"/>
                                    </w:rPr>
                                    <w:t>Sorlin</w:t>
                                  </w:r>
                                  <w:proofErr w:type="spellEnd"/>
                                </w:p>
                                <w:p w14:paraId="36AD8053" w14:textId="427FEA66" w:rsidR="00BA0729" w:rsidRPr="00BA0729" w:rsidRDefault="00BA0729" w:rsidP="00013D43">
                                  <w:pPr>
                                    <w:pStyle w:val="recipe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0729">
                                    <w:rPr>
                                      <w:sz w:val="18"/>
                                      <w:szCs w:val="18"/>
                                    </w:rPr>
                                    <w:t>Chef de Cuisine – Marie Sebastian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1DABE" id="Text Box 11" o:spid="_x0000_s1028" type="#_x0000_t202" style="position:absolute;margin-left:43.35pt;margin-top:13.55pt;width:301.2pt;height:56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" filled="f" stroked="f">
                      <v:textbox>
                        <w:txbxContent>
                          <w:p w14:paraId="5A81F3C0" w14:textId="270A2DD2" w:rsidR="003F4374" w:rsidRPr="00BA0729" w:rsidRDefault="00A0180D" w:rsidP="00A0180D">
                            <w:pPr>
                              <w:pStyle w:val="recipe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A0729">
                              <w:rPr>
                                <w:sz w:val="18"/>
                                <w:szCs w:val="18"/>
                              </w:rPr>
                              <w:t xml:space="preserve">Autumn </w:t>
                            </w:r>
                            <w:r w:rsidR="00BA0729" w:rsidRPr="00BA0729">
                              <w:rPr>
                                <w:sz w:val="18"/>
                                <w:szCs w:val="18"/>
                              </w:rPr>
                              <w:t>Wine Pairing D</w:t>
                            </w:r>
                            <w:r w:rsidRPr="00BA0729">
                              <w:rPr>
                                <w:sz w:val="18"/>
                                <w:szCs w:val="18"/>
                              </w:rPr>
                              <w:t xml:space="preserve">inner </w:t>
                            </w:r>
                            <w:r w:rsidR="00BA0729" w:rsidRPr="00BA072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29E49F7" w14:textId="2BCB70A7" w:rsidR="00BA0729" w:rsidRPr="00BA0729" w:rsidRDefault="00BA0729" w:rsidP="00013D43">
                            <w:pPr>
                              <w:pStyle w:val="recipe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A0729">
                              <w:rPr>
                                <w:sz w:val="18"/>
                                <w:szCs w:val="18"/>
                              </w:rPr>
                              <w:t xml:space="preserve">45-minute Wine Seminar by Mr. Eric </w:t>
                            </w:r>
                            <w:proofErr w:type="spellStart"/>
                            <w:r w:rsidRPr="00BA0729">
                              <w:rPr>
                                <w:sz w:val="18"/>
                                <w:szCs w:val="18"/>
                              </w:rPr>
                              <w:t>Sorlin</w:t>
                            </w:r>
                            <w:proofErr w:type="spellEnd"/>
                          </w:p>
                          <w:p w14:paraId="36AD8053" w14:textId="427FEA66" w:rsidR="00BA0729" w:rsidRPr="00BA0729" w:rsidRDefault="00BA0729" w:rsidP="00013D43">
                            <w:pPr>
                              <w:pStyle w:val="recipe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A0729">
                              <w:rPr>
                                <w:sz w:val="18"/>
                                <w:szCs w:val="18"/>
                              </w:rPr>
                              <w:t>Chef de Cuisine – Marie Sebastian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3D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5058DFC3" wp14:editId="7C8D18E6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3435350</wp:posOffset>
                      </wp:positionV>
                      <wp:extent cx="4800600" cy="3662045"/>
                      <wp:effectExtent l="0" t="0" r="0" b="0"/>
                      <wp:wrapNone/>
                      <wp:docPr id="17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0" cy="3662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672CDA" w14:textId="77777777" w:rsidR="00835630" w:rsidRPr="00B84CDD" w:rsidRDefault="00013D4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076BCBB" wp14:editId="2633373D">
                                        <wp:extent cx="4800600" cy="3721100"/>
                                        <wp:effectExtent l="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800600" cy="3721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8DFC3" id="Text Box 41" o:spid="_x0000_s1029" type="#_x0000_t202" style="position:absolute;margin-left:-.75pt;margin-top:270.5pt;width:378pt;height:288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" filled="f" stroked="f">
                      <v:textbox inset="0,0,0,0">
                        <w:txbxContent>
                          <w:p w14:paraId="74672CDA" w14:textId="77777777" w:rsidR="00835630" w:rsidRPr="00B84CDD" w:rsidRDefault="00013D4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76BCBB" wp14:editId="2633373D">
                                  <wp:extent cx="4800600" cy="37211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0600" cy="3721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3D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C012052" wp14:editId="6241D1DD">
                      <wp:simplePos x="0" y="0"/>
                      <wp:positionH relativeFrom="column">
                        <wp:posOffset>2632075</wp:posOffset>
                      </wp:positionH>
                      <wp:positionV relativeFrom="paragraph">
                        <wp:posOffset>2272665</wp:posOffset>
                      </wp:positionV>
                      <wp:extent cx="1971675" cy="398145"/>
                      <wp:effectExtent l="3175" t="0" r="0" b="0"/>
                      <wp:wrapNone/>
                      <wp:docPr id="16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1675" cy="398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B238DF" w14:textId="77777777" w:rsidR="00B84CDD" w:rsidRPr="00B84CDD" w:rsidRDefault="00B84CDD" w:rsidP="00013D43">
                                  <w:pPr>
                                    <w:pStyle w:val="fromtext"/>
                                    <w:jc w:val="center"/>
                                  </w:pPr>
                                </w:p>
                                <w:p w14:paraId="7B3C86E5" w14:textId="77777777" w:rsidR="003F4374" w:rsidRPr="00B84CDD" w:rsidRDefault="003F4374" w:rsidP="009A1D7A">
                                  <w:pPr>
                                    <w:pStyle w:val="fromtext"/>
                                    <w:rPr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12052" id="Text Box 23" o:spid="_x0000_s1030" type="#_x0000_t202" style="position:absolute;margin-left:207.25pt;margin-top:178.95pt;width:155.25pt;height:31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" filled="f" stroked="f">
                      <v:textbox>
                        <w:txbxContent>
                          <w:p w14:paraId="27B238DF" w14:textId="77777777" w:rsidR="00B84CDD" w:rsidRPr="00B84CDD" w:rsidRDefault="00B84CDD" w:rsidP="00013D43">
                            <w:pPr>
                              <w:pStyle w:val="fromtext"/>
                              <w:jc w:val="center"/>
                            </w:pPr>
                          </w:p>
                          <w:p w14:paraId="7B3C86E5" w14:textId="77777777" w:rsidR="003F4374" w:rsidRPr="00B84CDD" w:rsidRDefault="003F4374" w:rsidP="009A1D7A">
                            <w:pPr>
                              <w:pStyle w:val="fromtext"/>
                              <w:rPr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60" w:type="dxa"/>
            <w:vAlign w:val="center"/>
          </w:tcPr>
          <w:p w14:paraId="6E3031E4" w14:textId="77777777" w:rsidR="003F4374" w:rsidRPr="00B84CDD" w:rsidRDefault="00A0180D" w:rsidP="00B84CDD">
            <w:pPr>
              <w:pStyle w:val="recip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21CF097" wp14:editId="2CFC0C96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800100</wp:posOffset>
                      </wp:positionV>
                      <wp:extent cx="4084320" cy="2461260"/>
                      <wp:effectExtent l="0" t="0" r="0" b="0"/>
                      <wp:wrapNone/>
                      <wp:docPr id="1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4320" cy="2461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EBB2C9" w14:textId="77777777" w:rsidR="00BA0729" w:rsidRPr="00BA0729" w:rsidRDefault="00BA0729" w:rsidP="00BA0729">
                                  <w:pPr>
                                    <w:shd w:val="clear" w:color="auto" w:fill="FFFFFF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A0729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Amuse Bouche</w:t>
                                  </w:r>
                                </w:p>
                                <w:p w14:paraId="0D369DFE" w14:textId="77777777" w:rsidR="00BA0729" w:rsidRPr="00BA0729" w:rsidRDefault="00BA0729" w:rsidP="00BA0729">
                                  <w:pPr>
                                    <w:shd w:val="clear" w:color="auto" w:fill="FFFFFF"/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A0729"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Gougeres</w:t>
                                  </w:r>
                                </w:p>
                                <w:p w14:paraId="0357CC01" w14:textId="77777777" w:rsidR="00BA0729" w:rsidRPr="00BA0729" w:rsidRDefault="00BA0729" w:rsidP="00BA0729">
                                  <w:pPr>
                                    <w:shd w:val="clear" w:color="auto" w:fill="FFFFFF"/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A0729"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Belgian endive with Boursin, tangerine crescents…</w:t>
                                  </w:r>
                                  <w:proofErr w:type="gramStart"/>
                                  <w:r w:rsidRPr="00BA0729"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..</w:t>
                                  </w:r>
                                  <w:proofErr w:type="gramEnd"/>
                                  <w:r w:rsidRPr="00BA0729"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Crémant de Bordeaux</w:t>
                                  </w:r>
                                </w:p>
                                <w:p w14:paraId="5A39F4B7" w14:textId="77777777" w:rsidR="00BA0729" w:rsidRPr="00BA0729" w:rsidRDefault="00BA0729" w:rsidP="00BA0729">
                                  <w:pPr>
                                    <w:shd w:val="clear" w:color="auto" w:fill="FFFFFF"/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C6DECB7" w14:textId="77777777" w:rsidR="00BA0729" w:rsidRPr="00BA0729" w:rsidRDefault="00BA0729" w:rsidP="00BA0729">
                                  <w:pPr>
                                    <w:shd w:val="clear" w:color="auto" w:fill="FFFFFF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A0729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Hors d’oeuvre </w:t>
                                  </w:r>
                                </w:p>
                                <w:p w14:paraId="201F1953" w14:textId="77777777" w:rsidR="00BA0729" w:rsidRPr="00BA0729" w:rsidRDefault="00BA0729" w:rsidP="00BA0729">
                                  <w:pPr>
                                    <w:shd w:val="clear" w:color="auto" w:fill="FFFFFF"/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A0729"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Petit crab cake……………White </w:t>
                                  </w:r>
                                  <w:proofErr w:type="spellStart"/>
                                  <w:r w:rsidRPr="00BA0729"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Bordeax</w:t>
                                  </w:r>
                                  <w:proofErr w:type="spellEnd"/>
                                </w:p>
                                <w:p w14:paraId="641B4DE8" w14:textId="77777777" w:rsidR="00BA0729" w:rsidRPr="00BA0729" w:rsidRDefault="00BA0729" w:rsidP="00BA0729">
                                  <w:pPr>
                                    <w:shd w:val="clear" w:color="auto" w:fill="FFFFFF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688A56F" w14:textId="77777777" w:rsidR="00BA0729" w:rsidRPr="00BA0729" w:rsidRDefault="00BA0729" w:rsidP="00BA0729">
                                  <w:pPr>
                                    <w:shd w:val="clear" w:color="auto" w:fill="FFFFFF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A0729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Plate de Resistance #1</w:t>
                                  </w:r>
                                </w:p>
                                <w:p w14:paraId="433F593C" w14:textId="77777777" w:rsidR="00BA0729" w:rsidRPr="00BA0729" w:rsidRDefault="00BA0729" w:rsidP="00BA0729">
                                  <w:pPr>
                                    <w:shd w:val="clear" w:color="auto" w:fill="FFFFFF"/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A0729"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Roasted duck legs poivre vert, Duchess potatoes, haricots verts almondine</w:t>
                                  </w:r>
                                  <w:proofErr w:type="gramStart"/>
                                  <w:r w:rsidRPr="00BA0729"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….Red</w:t>
                                  </w:r>
                                  <w:proofErr w:type="gramEnd"/>
                                  <w:r w:rsidRPr="00BA0729"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Wine #1</w:t>
                                  </w:r>
                                </w:p>
                                <w:p w14:paraId="704F1854" w14:textId="77777777" w:rsidR="00BA0729" w:rsidRPr="00BA0729" w:rsidRDefault="00BA0729" w:rsidP="00BA0729">
                                  <w:pPr>
                                    <w:shd w:val="clear" w:color="auto" w:fill="FFFFFF"/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5653DF0" w14:textId="77777777" w:rsidR="00BA0729" w:rsidRPr="00BA0729" w:rsidRDefault="00BA0729" w:rsidP="00BA0729">
                                  <w:pPr>
                                    <w:shd w:val="clear" w:color="auto" w:fill="FFFFFF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A0729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Plate de Resistance #2</w:t>
                                  </w:r>
                                </w:p>
                                <w:p w14:paraId="3805D78F" w14:textId="77777777" w:rsidR="00BA0729" w:rsidRPr="00BA0729" w:rsidRDefault="00BA0729" w:rsidP="00BA0729">
                                  <w:pPr>
                                    <w:shd w:val="clear" w:color="auto" w:fill="FFFFFF"/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BA0729"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Magret</w:t>
                                  </w:r>
                                  <w:proofErr w:type="spellEnd"/>
                                  <w:r w:rsidRPr="00BA0729"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of Duck framboise, rice pilaf, mélange of sauteed autumnal vegetables</w:t>
                                  </w:r>
                                </w:p>
                                <w:p w14:paraId="532B6BB4" w14:textId="77777777" w:rsidR="00BA0729" w:rsidRPr="00BA0729" w:rsidRDefault="00BA0729" w:rsidP="00BA0729">
                                  <w:pPr>
                                    <w:shd w:val="clear" w:color="auto" w:fill="FFFFFF"/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3CFC1AA" w14:textId="77777777" w:rsidR="00BA0729" w:rsidRPr="00BA0729" w:rsidRDefault="00BA0729" w:rsidP="00BA0729">
                                  <w:pPr>
                                    <w:shd w:val="clear" w:color="auto" w:fill="FFFFFF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BA0729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Salade</w:t>
                                  </w:r>
                                  <w:proofErr w:type="spellEnd"/>
                                  <w:r w:rsidRPr="00BA0729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Interlude</w:t>
                                  </w:r>
                                </w:p>
                                <w:p w14:paraId="14457878" w14:textId="77777777" w:rsidR="00BA0729" w:rsidRPr="00BA0729" w:rsidRDefault="00BA0729" w:rsidP="00BA0729">
                                  <w:pPr>
                                    <w:shd w:val="clear" w:color="auto" w:fill="FFFFFF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82B41AD" w14:textId="77777777" w:rsidR="00BA0729" w:rsidRPr="00BA0729" w:rsidRDefault="00BA0729" w:rsidP="00BA0729">
                                  <w:pPr>
                                    <w:shd w:val="clear" w:color="auto" w:fill="FFFFFF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A0729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Fromage…………</w:t>
                                  </w:r>
                                  <w:r w:rsidRPr="00BA0729"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Red wine #3</w:t>
                                  </w:r>
                                </w:p>
                                <w:p w14:paraId="3E835886" w14:textId="77777777" w:rsidR="00BA0729" w:rsidRPr="00BA0729" w:rsidRDefault="00BA0729" w:rsidP="00BA0729">
                                  <w:pPr>
                                    <w:shd w:val="clear" w:color="auto" w:fill="FFFFFF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FE7DBE1" w14:textId="77777777" w:rsidR="00BA0729" w:rsidRPr="00BA0729" w:rsidRDefault="00BA0729" w:rsidP="00BA0729">
                                  <w:pPr>
                                    <w:shd w:val="clear" w:color="auto" w:fill="FFFFFF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A0729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Dessert</w:t>
                                  </w:r>
                                </w:p>
                                <w:p w14:paraId="0CEB205B" w14:textId="77777777" w:rsidR="00BA0729" w:rsidRPr="00BA0729" w:rsidRDefault="00BA0729" w:rsidP="00BA0729">
                                  <w:pPr>
                                    <w:shd w:val="clear" w:color="auto" w:fill="FFFFFF"/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A0729"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Chocolate soufflé and stardust…………</w:t>
                                  </w:r>
                                  <w:proofErr w:type="gramStart"/>
                                  <w:r w:rsidRPr="00BA0729"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…..</w:t>
                                  </w:r>
                                  <w:proofErr w:type="gramEnd"/>
                                  <w:r w:rsidRPr="00BA0729"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Sauterne</w:t>
                                  </w:r>
                                </w:p>
                                <w:p w14:paraId="3BB0555F" w14:textId="77777777" w:rsidR="00BA0729" w:rsidRPr="00A0180D" w:rsidRDefault="00BA0729" w:rsidP="00BA0729">
                                  <w:pPr>
                                    <w:shd w:val="clear" w:color="auto" w:fill="FFFFFF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6C7F09B" w14:textId="77777777" w:rsidR="00BA0729" w:rsidRPr="00BA0729" w:rsidRDefault="00BA0729" w:rsidP="00BA0729">
                                  <w:pPr>
                                    <w:shd w:val="clear" w:color="auto" w:fill="FFFFFF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A0729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Dessert</w:t>
                                  </w:r>
                                </w:p>
                                <w:p w14:paraId="75916AD6" w14:textId="77777777" w:rsidR="00A0180D" w:rsidRPr="00A0180D" w:rsidRDefault="00A0180D" w:rsidP="00A0180D">
                                  <w:pPr>
                                    <w:shd w:val="clear" w:color="auto" w:fill="FFFFFF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0180D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Chocolate soufflé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dazzled by </w:t>
                                  </w:r>
                                  <w:r w:rsidRPr="00A0180D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stardust </w:t>
                                  </w:r>
                                </w:p>
                                <w:p w14:paraId="66BC88C7" w14:textId="77777777" w:rsidR="009A1D7A" w:rsidRPr="003F4374" w:rsidRDefault="009A1D7A" w:rsidP="003F437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1CF097" id="Text Box 28" o:spid="_x0000_s1031" type="#_x0000_t202" style="position:absolute;margin-left:29.55pt;margin-top:63pt;width:321.6pt;height:193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" filled="f" stroked="f">
                      <v:textbox>
                        <w:txbxContent>
                          <w:p w14:paraId="20EBB2C9" w14:textId="77777777" w:rsidR="00BA0729" w:rsidRPr="00BA0729" w:rsidRDefault="00BA0729" w:rsidP="00BA0729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A0729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  <w:t>Amuse Bouche</w:t>
                            </w:r>
                          </w:p>
                          <w:p w14:paraId="0D369DFE" w14:textId="77777777" w:rsidR="00BA0729" w:rsidRPr="00BA0729" w:rsidRDefault="00BA0729" w:rsidP="00BA0729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A0729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Gougeres</w:t>
                            </w:r>
                          </w:p>
                          <w:p w14:paraId="0357CC01" w14:textId="77777777" w:rsidR="00BA0729" w:rsidRPr="00BA0729" w:rsidRDefault="00BA0729" w:rsidP="00BA0729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A0729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Belgian endive with Boursin, tangerine crescents…</w:t>
                            </w:r>
                            <w:proofErr w:type="gramStart"/>
                            <w:r w:rsidRPr="00BA0729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 xml:space="preserve"> ..</w:t>
                            </w:r>
                            <w:proofErr w:type="gramEnd"/>
                            <w:r w:rsidRPr="00BA0729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Crémant de Bordeaux</w:t>
                            </w:r>
                          </w:p>
                          <w:p w14:paraId="5A39F4B7" w14:textId="77777777" w:rsidR="00BA0729" w:rsidRPr="00BA0729" w:rsidRDefault="00BA0729" w:rsidP="00BA0729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7C6DECB7" w14:textId="77777777" w:rsidR="00BA0729" w:rsidRPr="00BA0729" w:rsidRDefault="00BA0729" w:rsidP="00BA0729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A0729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Hors d’oeuvre </w:t>
                            </w:r>
                          </w:p>
                          <w:p w14:paraId="201F1953" w14:textId="77777777" w:rsidR="00BA0729" w:rsidRPr="00BA0729" w:rsidRDefault="00BA0729" w:rsidP="00BA0729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A0729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 xml:space="preserve">Petit crab cake……………White </w:t>
                            </w:r>
                            <w:proofErr w:type="spellStart"/>
                            <w:r w:rsidRPr="00BA0729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Bordeax</w:t>
                            </w:r>
                            <w:proofErr w:type="spellEnd"/>
                          </w:p>
                          <w:p w14:paraId="641B4DE8" w14:textId="77777777" w:rsidR="00BA0729" w:rsidRPr="00BA0729" w:rsidRDefault="00BA0729" w:rsidP="00BA0729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0688A56F" w14:textId="77777777" w:rsidR="00BA0729" w:rsidRPr="00BA0729" w:rsidRDefault="00BA0729" w:rsidP="00BA0729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A0729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  <w:t>Plate de Resistance #1</w:t>
                            </w:r>
                          </w:p>
                          <w:p w14:paraId="433F593C" w14:textId="77777777" w:rsidR="00BA0729" w:rsidRPr="00BA0729" w:rsidRDefault="00BA0729" w:rsidP="00BA0729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A0729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Roasted duck legs poivre vert, Duchess potatoes, haricots verts almondine</w:t>
                            </w:r>
                            <w:proofErr w:type="gramStart"/>
                            <w:r w:rsidRPr="00BA0729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….Red</w:t>
                            </w:r>
                            <w:proofErr w:type="gramEnd"/>
                            <w:r w:rsidRPr="00BA0729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Wine #1</w:t>
                            </w:r>
                          </w:p>
                          <w:p w14:paraId="704F1854" w14:textId="77777777" w:rsidR="00BA0729" w:rsidRPr="00BA0729" w:rsidRDefault="00BA0729" w:rsidP="00BA0729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5653DF0" w14:textId="77777777" w:rsidR="00BA0729" w:rsidRPr="00BA0729" w:rsidRDefault="00BA0729" w:rsidP="00BA0729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A0729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  <w:t>Plate de Resistance #2</w:t>
                            </w:r>
                          </w:p>
                          <w:p w14:paraId="3805D78F" w14:textId="77777777" w:rsidR="00BA0729" w:rsidRPr="00BA0729" w:rsidRDefault="00BA0729" w:rsidP="00BA0729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A0729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Magret</w:t>
                            </w:r>
                            <w:proofErr w:type="spellEnd"/>
                            <w:r w:rsidRPr="00BA0729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 xml:space="preserve"> of Duck framboise, rice pilaf, mélange of sauteed autumnal vegetables</w:t>
                            </w:r>
                          </w:p>
                          <w:p w14:paraId="532B6BB4" w14:textId="77777777" w:rsidR="00BA0729" w:rsidRPr="00BA0729" w:rsidRDefault="00BA0729" w:rsidP="00BA0729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43CFC1AA" w14:textId="77777777" w:rsidR="00BA0729" w:rsidRPr="00BA0729" w:rsidRDefault="00BA0729" w:rsidP="00BA0729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A0729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  <w:t>Salade</w:t>
                            </w:r>
                            <w:proofErr w:type="spellEnd"/>
                            <w:r w:rsidRPr="00BA0729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Interlude</w:t>
                            </w:r>
                          </w:p>
                          <w:p w14:paraId="14457878" w14:textId="77777777" w:rsidR="00BA0729" w:rsidRPr="00BA0729" w:rsidRDefault="00BA0729" w:rsidP="00BA0729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482B41AD" w14:textId="77777777" w:rsidR="00BA0729" w:rsidRPr="00BA0729" w:rsidRDefault="00BA0729" w:rsidP="00BA0729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A0729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  <w:t>Fromage…………</w:t>
                            </w:r>
                            <w:r w:rsidRPr="00BA0729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Red wine #3</w:t>
                            </w:r>
                          </w:p>
                          <w:p w14:paraId="3E835886" w14:textId="77777777" w:rsidR="00BA0729" w:rsidRPr="00BA0729" w:rsidRDefault="00BA0729" w:rsidP="00BA0729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4FE7DBE1" w14:textId="77777777" w:rsidR="00BA0729" w:rsidRPr="00BA0729" w:rsidRDefault="00BA0729" w:rsidP="00BA0729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A0729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Dessert</w:t>
                            </w:r>
                          </w:p>
                          <w:p w14:paraId="0CEB205B" w14:textId="77777777" w:rsidR="00BA0729" w:rsidRPr="00BA0729" w:rsidRDefault="00BA0729" w:rsidP="00BA0729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A0729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Chocolate soufflé and stardust…………</w:t>
                            </w:r>
                            <w:proofErr w:type="gramStart"/>
                            <w:r w:rsidRPr="00BA0729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…..</w:t>
                            </w:r>
                            <w:proofErr w:type="gramEnd"/>
                            <w:r w:rsidRPr="00BA0729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Sauterne</w:t>
                            </w:r>
                          </w:p>
                          <w:p w14:paraId="3BB0555F" w14:textId="77777777" w:rsidR="00BA0729" w:rsidRPr="00A0180D" w:rsidRDefault="00BA0729" w:rsidP="00BA0729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6C7F09B" w14:textId="77777777" w:rsidR="00BA0729" w:rsidRPr="00BA0729" w:rsidRDefault="00BA0729" w:rsidP="00BA0729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A0729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Dessert</w:t>
                            </w:r>
                          </w:p>
                          <w:p w14:paraId="75916AD6" w14:textId="77777777" w:rsidR="00A0180D" w:rsidRPr="00A0180D" w:rsidRDefault="00A0180D" w:rsidP="00A0180D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0180D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Chocolate soufflé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 dazzled by </w:t>
                            </w:r>
                            <w:r w:rsidRPr="00A0180D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stardust </w:t>
                            </w:r>
                          </w:p>
                          <w:p w14:paraId="66BC88C7" w14:textId="77777777" w:rsidR="009A1D7A" w:rsidRPr="003F4374" w:rsidRDefault="009A1D7A" w:rsidP="003F4374"/>
                        </w:txbxContent>
                      </v:textbox>
                    </v:shape>
                  </w:pict>
                </mc:Fallback>
              </mc:AlternateContent>
            </w:r>
            <w:r w:rsidR="00013D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EA25C45" wp14:editId="15BAA467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319405</wp:posOffset>
                      </wp:positionV>
                      <wp:extent cx="3686175" cy="571500"/>
                      <wp:effectExtent l="0" t="0" r="0" b="0"/>
                      <wp:wrapNone/>
                      <wp:docPr id="15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6175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5C2C5F" w14:textId="77777777" w:rsidR="00BA0729" w:rsidRPr="00BA0729" w:rsidRDefault="00BA0729" w:rsidP="00BA0729">
                                  <w:pPr>
                                    <w:pStyle w:val="recipe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0729">
                                    <w:rPr>
                                      <w:sz w:val="18"/>
                                      <w:szCs w:val="18"/>
                                    </w:rPr>
                                    <w:t xml:space="preserve">Autumn Wine Pairing Dinner  </w:t>
                                  </w:r>
                                </w:p>
                                <w:p w14:paraId="331F3591" w14:textId="77777777" w:rsidR="00BA0729" w:rsidRPr="00BA0729" w:rsidRDefault="00BA0729" w:rsidP="00BA0729">
                                  <w:pPr>
                                    <w:pStyle w:val="recipe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0729">
                                    <w:rPr>
                                      <w:sz w:val="18"/>
                                      <w:szCs w:val="18"/>
                                    </w:rPr>
                                    <w:t xml:space="preserve">45-minute Wine Seminar by Mr. Eric </w:t>
                                  </w:r>
                                  <w:proofErr w:type="spellStart"/>
                                  <w:r w:rsidRPr="00BA0729">
                                    <w:rPr>
                                      <w:sz w:val="18"/>
                                      <w:szCs w:val="18"/>
                                    </w:rPr>
                                    <w:t>Sorlin</w:t>
                                  </w:r>
                                  <w:proofErr w:type="spellEnd"/>
                                </w:p>
                                <w:p w14:paraId="4F56DB95" w14:textId="77777777" w:rsidR="00BA0729" w:rsidRPr="00BA0729" w:rsidRDefault="00BA0729" w:rsidP="00BA0729">
                                  <w:pPr>
                                    <w:pStyle w:val="recipe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0729">
                                    <w:rPr>
                                      <w:sz w:val="18"/>
                                      <w:szCs w:val="18"/>
                                    </w:rPr>
                                    <w:t>Chef de Cuisine – Marie Sebastian</w:t>
                                  </w:r>
                                </w:p>
                                <w:p w14:paraId="320ABBB2" w14:textId="77777777" w:rsidR="00013D43" w:rsidRPr="00013D43" w:rsidRDefault="00013D43" w:rsidP="00013D43">
                                  <w:pPr>
                                    <w:pStyle w:val="recipe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0CF61B8" w14:textId="77777777" w:rsidR="009A1D7A" w:rsidRPr="00B84CDD" w:rsidRDefault="009A1D7A" w:rsidP="009A1D7A">
                                  <w:pPr>
                                    <w:pStyle w:val="recipe"/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25C45" id="Text Box 30" o:spid="_x0000_s1032" type="#_x0000_t202" style="position:absolute;margin-left:50.25pt;margin-top:25.15pt;width:290.25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" filled="f" stroked="f">
                      <v:textbox>
                        <w:txbxContent>
                          <w:p w14:paraId="685C2C5F" w14:textId="77777777" w:rsidR="00BA0729" w:rsidRPr="00BA0729" w:rsidRDefault="00BA0729" w:rsidP="00BA0729">
                            <w:pPr>
                              <w:pStyle w:val="recipe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A0729">
                              <w:rPr>
                                <w:sz w:val="18"/>
                                <w:szCs w:val="18"/>
                              </w:rPr>
                              <w:t xml:space="preserve">Autumn Wine Pairing Dinner  </w:t>
                            </w:r>
                          </w:p>
                          <w:p w14:paraId="331F3591" w14:textId="77777777" w:rsidR="00BA0729" w:rsidRPr="00BA0729" w:rsidRDefault="00BA0729" w:rsidP="00BA0729">
                            <w:pPr>
                              <w:pStyle w:val="recipe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A0729">
                              <w:rPr>
                                <w:sz w:val="18"/>
                                <w:szCs w:val="18"/>
                              </w:rPr>
                              <w:t xml:space="preserve">45-minute Wine Seminar by Mr. Eric </w:t>
                            </w:r>
                            <w:proofErr w:type="spellStart"/>
                            <w:r w:rsidRPr="00BA0729">
                              <w:rPr>
                                <w:sz w:val="18"/>
                                <w:szCs w:val="18"/>
                              </w:rPr>
                              <w:t>Sorlin</w:t>
                            </w:r>
                            <w:proofErr w:type="spellEnd"/>
                          </w:p>
                          <w:p w14:paraId="4F56DB95" w14:textId="77777777" w:rsidR="00BA0729" w:rsidRPr="00BA0729" w:rsidRDefault="00BA0729" w:rsidP="00BA0729">
                            <w:pPr>
                              <w:pStyle w:val="recipe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A0729">
                              <w:rPr>
                                <w:sz w:val="18"/>
                                <w:szCs w:val="18"/>
                              </w:rPr>
                              <w:t>Chef de Cuisine – Marie Sebastian</w:t>
                            </w:r>
                          </w:p>
                          <w:p w14:paraId="320ABBB2" w14:textId="77777777" w:rsidR="00013D43" w:rsidRPr="00013D43" w:rsidRDefault="00013D43" w:rsidP="00013D43">
                            <w:pPr>
                              <w:pStyle w:val="recipe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CF61B8" w14:textId="77777777" w:rsidR="009A1D7A" w:rsidRPr="00B84CDD" w:rsidRDefault="009A1D7A" w:rsidP="009A1D7A">
                            <w:pPr>
                              <w:pStyle w:val="recipe"/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3D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441B506" wp14:editId="57CA6418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3587750</wp:posOffset>
                      </wp:positionV>
                      <wp:extent cx="4800600" cy="3662045"/>
                      <wp:effectExtent l="0" t="0" r="3175" b="0"/>
                      <wp:wrapNone/>
                      <wp:docPr id="13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0" cy="3662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19D905" w14:textId="77777777" w:rsidR="00835630" w:rsidRPr="00B84CDD" w:rsidRDefault="00013D4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5DAE8D1" wp14:editId="0A22629C">
                                        <wp:extent cx="4800600" cy="3721100"/>
                                        <wp:effectExtent l="0" t="0" r="0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800600" cy="3721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41B506" id="Text Box 45" o:spid="_x0000_s1033" type="#_x0000_t202" style="position:absolute;margin-left:-1pt;margin-top:282.5pt;width:378pt;height:288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" filled="f" stroked="f">
                      <v:textbox inset="0,0,0,0">
                        <w:txbxContent>
                          <w:p w14:paraId="7A19D905" w14:textId="77777777" w:rsidR="00835630" w:rsidRPr="00B84CDD" w:rsidRDefault="00013D4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DAE8D1" wp14:editId="0A22629C">
                                  <wp:extent cx="4800600" cy="37211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0600" cy="3721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3D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A6EE069" wp14:editId="5AA3E101">
                      <wp:simplePos x="0" y="0"/>
                      <wp:positionH relativeFrom="column">
                        <wp:posOffset>2695575</wp:posOffset>
                      </wp:positionH>
                      <wp:positionV relativeFrom="paragraph">
                        <wp:posOffset>2425700</wp:posOffset>
                      </wp:positionV>
                      <wp:extent cx="1971675" cy="398145"/>
                      <wp:effectExtent l="0" t="0" r="0" b="0"/>
                      <wp:wrapNone/>
                      <wp:docPr id="12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1675" cy="398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BC0A99" w14:textId="77777777" w:rsidR="009A1D7A" w:rsidRPr="00B84CDD" w:rsidRDefault="009A1D7A" w:rsidP="009A1D7A">
                                  <w:pPr>
                                    <w:pStyle w:val="fromtext"/>
                                    <w:rPr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EE069" id="Text Box 31" o:spid="_x0000_s1034" type="#_x0000_t202" style="position:absolute;margin-left:212.25pt;margin-top:191pt;width:155.25pt;height:3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" filled="f" stroked="f">
                      <v:textbox>
                        <w:txbxContent>
                          <w:p w14:paraId="54BC0A99" w14:textId="77777777" w:rsidR="009A1D7A" w:rsidRPr="00B84CDD" w:rsidRDefault="009A1D7A" w:rsidP="009A1D7A">
                            <w:pPr>
                              <w:pStyle w:val="fromtext"/>
                              <w:rPr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3D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 wp14:anchorId="5BFBBA6E" wp14:editId="632BEA58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-49530</wp:posOffset>
                      </wp:positionV>
                      <wp:extent cx="4800600" cy="3662045"/>
                      <wp:effectExtent l="0" t="0" r="3175" b="0"/>
                      <wp:wrapNone/>
                      <wp:docPr id="11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0" cy="3662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2D2912" w14:textId="77777777" w:rsidR="009A1D7A" w:rsidRPr="00B84CDD" w:rsidRDefault="00013D4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42DB57D" wp14:editId="48986CCD">
                                        <wp:extent cx="4800600" cy="3721100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800600" cy="3721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BBA6E" id="Text Box 29" o:spid="_x0000_s1035" type="#_x0000_t202" style="position:absolute;margin-left:-1.75pt;margin-top:-3.9pt;width:378pt;height:288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" filled="f" stroked="f">
                      <v:textbox inset="0,0,0,0">
                        <w:txbxContent>
                          <w:p w14:paraId="1A2D2912" w14:textId="77777777" w:rsidR="009A1D7A" w:rsidRPr="00B84CDD" w:rsidRDefault="00013D4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2DB57D" wp14:editId="48986CCD">
                                  <wp:extent cx="4800600" cy="37211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0600" cy="3721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F4374" w14:paraId="4C64E2EB" w14:textId="77777777">
        <w:trPr>
          <w:cantSplit/>
          <w:trHeight w:hRule="exact" w:val="5760"/>
        </w:trPr>
        <w:tc>
          <w:tcPr>
            <w:tcW w:w="7560" w:type="dxa"/>
            <w:vAlign w:val="center"/>
          </w:tcPr>
          <w:p w14:paraId="22E0D94B" w14:textId="16A8FEE7" w:rsidR="003F4374" w:rsidRPr="00B84CDD" w:rsidRDefault="00A0180D" w:rsidP="00B84CDD">
            <w:pPr>
              <w:pStyle w:val="recip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CA30C0" wp14:editId="01AF9E9C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693420</wp:posOffset>
                      </wp:positionV>
                      <wp:extent cx="3848100" cy="2698115"/>
                      <wp:effectExtent l="0" t="0" r="0" b="6985"/>
                      <wp:wrapNone/>
                      <wp:docPr id="9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8100" cy="2698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7BA265" w14:textId="77777777" w:rsidR="00AD5CBE" w:rsidRPr="00BA0729" w:rsidRDefault="00AD5CBE" w:rsidP="00AD5CBE">
                                  <w:pPr>
                                    <w:shd w:val="clear" w:color="auto" w:fill="FFFFFF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A0729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Amuse Bouche</w:t>
                                  </w:r>
                                </w:p>
                                <w:p w14:paraId="0E11D69C" w14:textId="77777777" w:rsidR="00AD5CBE" w:rsidRPr="00BA0729" w:rsidRDefault="00AD5CBE" w:rsidP="00AD5CBE">
                                  <w:pPr>
                                    <w:shd w:val="clear" w:color="auto" w:fill="FFFFFF"/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A0729"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Gougeres</w:t>
                                  </w:r>
                                </w:p>
                                <w:p w14:paraId="5D62D0F3" w14:textId="77777777" w:rsidR="00AD5CBE" w:rsidRPr="00BA0729" w:rsidRDefault="00AD5CBE" w:rsidP="00AD5CBE">
                                  <w:pPr>
                                    <w:shd w:val="clear" w:color="auto" w:fill="FFFFFF"/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A0729"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Belgian endive with Boursin, tangerine crescents…</w:t>
                                  </w:r>
                                  <w:proofErr w:type="gramStart"/>
                                  <w:r w:rsidRPr="00BA0729"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..</w:t>
                                  </w:r>
                                  <w:proofErr w:type="gramEnd"/>
                                  <w:r w:rsidRPr="00BA0729"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Crémant de Bordeaux</w:t>
                                  </w:r>
                                </w:p>
                                <w:p w14:paraId="32F6CF8C" w14:textId="77777777" w:rsidR="00AD5CBE" w:rsidRPr="00BA0729" w:rsidRDefault="00AD5CBE" w:rsidP="00AD5CBE">
                                  <w:pPr>
                                    <w:shd w:val="clear" w:color="auto" w:fill="FFFFFF"/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184FC76" w14:textId="77777777" w:rsidR="00AD5CBE" w:rsidRPr="00BA0729" w:rsidRDefault="00AD5CBE" w:rsidP="00AD5CBE">
                                  <w:pPr>
                                    <w:shd w:val="clear" w:color="auto" w:fill="FFFFFF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A0729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Hors d’oeuvre </w:t>
                                  </w:r>
                                </w:p>
                                <w:p w14:paraId="25D6031A" w14:textId="77777777" w:rsidR="00AD5CBE" w:rsidRPr="00BA0729" w:rsidRDefault="00AD5CBE" w:rsidP="00AD5CBE">
                                  <w:pPr>
                                    <w:shd w:val="clear" w:color="auto" w:fill="FFFFFF"/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A0729"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Petit crab cake……………White </w:t>
                                  </w:r>
                                  <w:proofErr w:type="spellStart"/>
                                  <w:r w:rsidRPr="00BA0729"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Bordeax</w:t>
                                  </w:r>
                                  <w:proofErr w:type="spellEnd"/>
                                </w:p>
                                <w:p w14:paraId="1E41B3D2" w14:textId="77777777" w:rsidR="00AD5CBE" w:rsidRPr="00BA0729" w:rsidRDefault="00AD5CBE" w:rsidP="00AD5CBE">
                                  <w:pPr>
                                    <w:shd w:val="clear" w:color="auto" w:fill="FFFFFF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99C3BAE" w14:textId="77777777" w:rsidR="00AD5CBE" w:rsidRPr="00BA0729" w:rsidRDefault="00AD5CBE" w:rsidP="00AD5CBE">
                                  <w:pPr>
                                    <w:shd w:val="clear" w:color="auto" w:fill="FFFFFF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A0729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Plate de Resistance #1</w:t>
                                  </w:r>
                                </w:p>
                                <w:p w14:paraId="59AA6B7C" w14:textId="77777777" w:rsidR="00AD5CBE" w:rsidRPr="00BA0729" w:rsidRDefault="00AD5CBE" w:rsidP="00AD5CBE">
                                  <w:pPr>
                                    <w:shd w:val="clear" w:color="auto" w:fill="FFFFFF"/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A0729"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Roasted duck legs poivre vert, Duchess potatoes, haricots verts almondine</w:t>
                                  </w:r>
                                  <w:proofErr w:type="gramStart"/>
                                  <w:r w:rsidRPr="00BA0729"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….Red</w:t>
                                  </w:r>
                                  <w:proofErr w:type="gramEnd"/>
                                  <w:r w:rsidRPr="00BA0729"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Wine #1</w:t>
                                  </w:r>
                                </w:p>
                                <w:p w14:paraId="79EA55C0" w14:textId="77777777" w:rsidR="00AD5CBE" w:rsidRPr="00BA0729" w:rsidRDefault="00AD5CBE" w:rsidP="00AD5CBE">
                                  <w:pPr>
                                    <w:shd w:val="clear" w:color="auto" w:fill="FFFFFF"/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DE8A18F" w14:textId="77777777" w:rsidR="00AD5CBE" w:rsidRPr="00BA0729" w:rsidRDefault="00AD5CBE" w:rsidP="00AD5CBE">
                                  <w:pPr>
                                    <w:shd w:val="clear" w:color="auto" w:fill="FFFFFF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A0729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Plate de Resistance #2</w:t>
                                  </w:r>
                                </w:p>
                                <w:p w14:paraId="508AB9B3" w14:textId="77777777" w:rsidR="00AD5CBE" w:rsidRPr="00BA0729" w:rsidRDefault="00AD5CBE" w:rsidP="00AD5CBE">
                                  <w:pPr>
                                    <w:shd w:val="clear" w:color="auto" w:fill="FFFFFF"/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BA0729"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Magret</w:t>
                                  </w:r>
                                  <w:proofErr w:type="spellEnd"/>
                                  <w:r w:rsidRPr="00BA0729"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of Duck framboise, rice pilaf, mélange of sauteed autumnal vegetables</w:t>
                                  </w:r>
                                </w:p>
                                <w:p w14:paraId="7502DE31" w14:textId="77777777" w:rsidR="00AD5CBE" w:rsidRPr="00BA0729" w:rsidRDefault="00AD5CBE" w:rsidP="00AD5CBE">
                                  <w:pPr>
                                    <w:shd w:val="clear" w:color="auto" w:fill="FFFFFF"/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A12F9A9" w14:textId="77777777" w:rsidR="00AD5CBE" w:rsidRPr="00BA0729" w:rsidRDefault="00AD5CBE" w:rsidP="00AD5CBE">
                                  <w:pPr>
                                    <w:shd w:val="clear" w:color="auto" w:fill="FFFFFF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BA0729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Salade</w:t>
                                  </w:r>
                                  <w:proofErr w:type="spellEnd"/>
                                  <w:r w:rsidRPr="00BA0729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Interlude</w:t>
                                  </w:r>
                                </w:p>
                                <w:p w14:paraId="1500859D" w14:textId="77777777" w:rsidR="00AD5CBE" w:rsidRPr="00BA0729" w:rsidRDefault="00AD5CBE" w:rsidP="00AD5CBE">
                                  <w:pPr>
                                    <w:shd w:val="clear" w:color="auto" w:fill="FFFFFF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0129ADF" w14:textId="77777777" w:rsidR="00AD5CBE" w:rsidRPr="00BA0729" w:rsidRDefault="00AD5CBE" w:rsidP="00AD5CBE">
                                  <w:pPr>
                                    <w:shd w:val="clear" w:color="auto" w:fill="FFFFFF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A0729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Fromage…………</w:t>
                                  </w:r>
                                  <w:r w:rsidRPr="00BA0729"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Red wine #3</w:t>
                                  </w:r>
                                </w:p>
                                <w:p w14:paraId="74CC37BF" w14:textId="77777777" w:rsidR="00AD5CBE" w:rsidRPr="00BA0729" w:rsidRDefault="00AD5CBE" w:rsidP="00AD5CBE">
                                  <w:pPr>
                                    <w:shd w:val="clear" w:color="auto" w:fill="FFFFFF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9839950" w14:textId="77777777" w:rsidR="00AD5CBE" w:rsidRPr="00BA0729" w:rsidRDefault="00AD5CBE" w:rsidP="00AD5CBE">
                                  <w:pPr>
                                    <w:shd w:val="clear" w:color="auto" w:fill="FFFFFF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A0729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Dessert</w:t>
                                  </w:r>
                                </w:p>
                                <w:p w14:paraId="289D86E1" w14:textId="77777777" w:rsidR="00AD5CBE" w:rsidRPr="00BA0729" w:rsidRDefault="00AD5CBE" w:rsidP="00AD5CBE">
                                  <w:pPr>
                                    <w:shd w:val="clear" w:color="auto" w:fill="FFFFFF"/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A0729"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Chocolate soufflé and stardust…………</w:t>
                                  </w:r>
                                  <w:proofErr w:type="gramStart"/>
                                  <w:r w:rsidRPr="00BA0729"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…..</w:t>
                                  </w:r>
                                  <w:proofErr w:type="gramEnd"/>
                                  <w:r w:rsidRPr="00BA0729"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Sauterne</w:t>
                                  </w:r>
                                </w:p>
                                <w:p w14:paraId="5B395561" w14:textId="77777777" w:rsidR="00BA0729" w:rsidRDefault="00BA0729" w:rsidP="00BA0729">
                                  <w:pPr>
                                    <w:shd w:val="clear" w:color="auto" w:fill="FFFFFF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18D5E27" w14:textId="77777777" w:rsidR="00BA0729" w:rsidRDefault="00BA0729" w:rsidP="00BA0729">
                                  <w:pPr>
                                    <w:shd w:val="clear" w:color="auto" w:fill="FFFFFF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Fromage…………</w:t>
                                  </w:r>
                                  <w:r w:rsidRPr="00BA0729"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Red wine #3</w:t>
                                  </w:r>
                                </w:p>
                                <w:p w14:paraId="6761D7EE" w14:textId="77777777" w:rsidR="00BA0729" w:rsidRPr="00A0180D" w:rsidRDefault="00BA0729" w:rsidP="00BA0729">
                                  <w:pPr>
                                    <w:shd w:val="clear" w:color="auto" w:fill="FFFFFF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FA5B687" w14:textId="77777777" w:rsidR="00BA0729" w:rsidRPr="00BA0729" w:rsidRDefault="00BA0729" w:rsidP="00BA0729">
                                  <w:pPr>
                                    <w:shd w:val="clear" w:color="auto" w:fill="FFFFFF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A0729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Dessert</w:t>
                                  </w:r>
                                </w:p>
                                <w:p w14:paraId="3ADF5281" w14:textId="77777777" w:rsidR="00835630" w:rsidRPr="003F4374" w:rsidRDefault="00835630" w:rsidP="003F437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A30C0" id="Text Box 40" o:spid="_x0000_s1036" type="#_x0000_t202" style="position:absolute;margin-left:42.15pt;margin-top:54.6pt;width:303pt;height:21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" filled="f" stroked="f">
                      <v:textbox>
                        <w:txbxContent>
                          <w:p w14:paraId="5C7BA265" w14:textId="77777777" w:rsidR="00AD5CBE" w:rsidRPr="00BA0729" w:rsidRDefault="00AD5CBE" w:rsidP="00AD5CBE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A0729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  <w:t>Amuse Bouche</w:t>
                            </w:r>
                          </w:p>
                          <w:p w14:paraId="0E11D69C" w14:textId="77777777" w:rsidR="00AD5CBE" w:rsidRPr="00BA0729" w:rsidRDefault="00AD5CBE" w:rsidP="00AD5CBE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A0729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Gougeres</w:t>
                            </w:r>
                          </w:p>
                          <w:p w14:paraId="5D62D0F3" w14:textId="77777777" w:rsidR="00AD5CBE" w:rsidRPr="00BA0729" w:rsidRDefault="00AD5CBE" w:rsidP="00AD5CBE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A0729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Belgian endive with Boursin, tangerine crescents…</w:t>
                            </w:r>
                            <w:proofErr w:type="gramStart"/>
                            <w:r w:rsidRPr="00BA0729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 xml:space="preserve"> ..</w:t>
                            </w:r>
                            <w:proofErr w:type="gramEnd"/>
                            <w:r w:rsidRPr="00BA0729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Crémant de Bordeaux</w:t>
                            </w:r>
                          </w:p>
                          <w:p w14:paraId="32F6CF8C" w14:textId="77777777" w:rsidR="00AD5CBE" w:rsidRPr="00BA0729" w:rsidRDefault="00AD5CBE" w:rsidP="00AD5CBE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4184FC76" w14:textId="77777777" w:rsidR="00AD5CBE" w:rsidRPr="00BA0729" w:rsidRDefault="00AD5CBE" w:rsidP="00AD5CBE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A0729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Hors d’oeuvre </w:t>
                            </w:r>
                          </w:p>
                          <w:p w14:paraId="25D6031A" w14:textId="77777777" w:rsidR="00AD5CBE" w:rsidRPr="00BA0729" w:rsidRDefault="00AD5CBE" w:rsidP="00AD5CBE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A0729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 xml:space="preserve">Petit crab cake……………White </w:t>
                            </w:r>
                            <w:proofErr w:type="spellStart"/>
                            <w:r w:rsidRPr="00BA0729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Bordeax</w:t>
                            </w:r>
                            <w:proofErr w:type="spellEnd"/>
                          </w:p>
                          <w:p w14:paraId="1E41B3D2" w14:textId="77777777" w:rsidR="00AD5CBE" w:rsidRPr="00BA0729" w:rsidRDefault="00AD5CBE" w:rsidP="00AD5CBE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99C3BAE" w14:textId="77777777" w:rsidR="00AD5CBE" w:rsidRPr="00BA0729" w:rsidRDefault="00AD5CBE" w:rsidP="00AD5CBE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A0729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  <w:t>Plate de Resistance #1</w:t>
                            </w:r>
                          </w:p>
                          <w:p w14:paraId="59AA6B7C" w14:textId="77777777" w:rsidR="00AD5CBE" w:rsidRPr="00BA0729" w:rsidRDefault="00AD5CBE" w:rsidP="00AD5CBE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A0729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Roasted duck legs poivre vert, Duchess potatoes, haricots verts almondine</w:t>
                            </w:r>
                            <w:proofErr w:type="gramStart"/>
                            <w:r w:rsidRPr="00BA0729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….Red</w:t>
                            </w:r>
                            <w:proofErr w:type="gramEnd"/>
                            <w:r w:rsidRPr="00BA0729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Wine #1</w:t>
                            </w:r>
                          </w:p>
                          <w:p w14:paraId="79EA55C0" w14:textId="77777777" w:rsidR="00AD5CBE" w:rsidRPr="00BA0729" w:rsidRDefault="00AD5CBE" w:rsidP="00AD5CBE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DE8A18F" w14:textId="77777777" w:rsidR="00AD5CBE" w:rsidRPr="00BA0729" w:rsidRDefault="00AD5CBE" w:rsidP="00AD5CBE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A0729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  <w:t>Plate de Resistance #2</w:t>
                            </w:r>
                          </w:p>
                          <w:p w14:paraId="508AB9B3" w14:textId="77777777" w:rsidR="00AD5CBE" w:rsidRPr="00BA0729" w:rsidRDefault="00AD5CBE" w:rsidP="00AD5CBE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A0729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Magret</w:t>
                            </w:r>
                            <w:proofErr w:type="spellEnd"/>
                            <w:r w:rsidRPr="00BA0729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 xml:space="preserve"> of Duck framboise, rice pilaf, mélange of sauteed autumnal vegetables</w:t>
                            </w:r>
                          </w:p>
                          <w:p w14:paraId="7502DE31" w14:textId="77777777" w:rsidR="00AD5CBE" w:rsidRPr="00BA0729" w:rsidRDefault="00AD5CBE" w:rsidP="00AD5CBE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0A12F9A9" w14:textId="77777777" w:rsidR="00AD5CBE" w:rsidRPr="00BA0729" w:rsidRDefault="00AD5CBE" w:rsidP="00AD5CBE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A0729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  <w:t>Salade</w:t>
                            </w:r>
                            <w:proofErr w:type="spellEnd"/>
                            <w:r w:rsidRPr="00BA0729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Interlude</w:t>
                            </w:r>
                          </w:p>
                          <w:p w14:paraId="1500859D" w14:textId="77777777" w:rsidR="00AD5CBE" w:rsidRPr="00BA0729" w:rsidRDefault="00AD5CBE" w:rsidP="00AD5CBE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0129ADF" w14:textId="77777777" w:rsidR="00AD5CBE" w:rsidRPr="00BA0729" w:rsidRDefault="00AD5CBE" w:rsidP="00AD5CBE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A0729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  <w:t>Fromage…………</w:t>
                            </w:r>
                            <w:r w:rsidRPr="00BA0729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Red wine #3</w:t>
                            </w:r>
                          </w:p>
                          <w:p w14:paraId="74CC37BF" w14:textId="77777777" w:rsidR="00AD5CBE" w:rsidRPr="00BA0729" w:rsidRDefault="00AD5CBE" w:rsidP="00AD5CBE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9839950" w14:textId="77777777" w:rsidR="00AD5CBE" w:rsidRPr="00BA0729" w:rsidRDefault="00AD5CBE" w:rsidP="00AD5CBE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A0729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Dessert</w:t>
                            </w:r>
                          </w:p>
                          <w:p w14:paraId="289D86E1" w14:textId="77777777" w:rsidR="00AD5CBE" w:rsidRPr="00BA0729" w:rsidRDefault="00AD5CBE" w:rsidP="00AD5CBE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A0729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Chocolate soufflé and stardust…………</w:t>
                            </w:r>
                            <w:proofErr w:type="gramStart"/>
                            <w:r w:rsidRPr="00BA0729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…..</w:t>
                            </w:r>
                            <w:proofErr w:type="gramEnd"/>
                            <w:r w:rsidRPr="00BA0729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Sauterne</w:t>
                            </w:r>
                          </w:p>
                          <w:p w14:paraId="5B395561" w14:textId="77777777" w:rsidR="00BA0729" w:rsidRDefault="00BA0729" w:rsidP="00BA0729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18D5E27" w14:textId="77777777" w:rsidR="00BA0729" w:rsidRDefault="00BA0729" w:rsidP="00BA0729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Fromage…………</w:t>
                            </w:r>
                            <w:r w:rsidRPr="00BA0729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Red wine #3</w:t>
                            </w:r>
                          </w:p>
                          <w:p w14:paraId="6761D7EE" w14:textId="77777777" w:rsidR="00BA0729" w:rsidRPr="00A0180D" w:rsidRDefault="00BA0729" w:rsidP="00BA0729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FA5B687" w14:textId="77777777" w:rsidR="00BA0729" w:rsidRPr="00BA0729" w:rsidRDefault="00BA0729" w:rsidP="00BA0729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A0729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Dessert</w:t>
                            </w:r>
                          </w:p>
                          <w:p w14:paraId="3ADF5281" w14:textId="77777777" w:rsidR="00835630" w:rsidRPr="003F4374" w:rsidRDefault="00835630" w:rsidP="003F437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3A9180" wp14:editId="3AECA29C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125095</wp:posOffset>
                      </wp:positionV>
                      <wp:extent cx="3543300" cy="581025"/>
                      <wp:effectExtent l="0" t="0" r="0" b="9525"/>
                      <wp:wrapNone/>
                      <wp:docPr id="10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A72B82" w14:textId="77777777" w:rsidR="00BA0729" w:rsidRPr="00BA0729" w:rsidRDefault="00BA0729" w:rsidP="00BA0729">
                                  <w:pPr>
                                    <w:pStyle w:val="recipe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0729">
                                    <w:rPr>
                                      <w:sz w:val="18"/>
                                      <w:szCs w:val="18"/>
                                    </w:rPr>
                                    <w:t xml:space="preserve">Autumn Wine Pairing Dinner  </w:t>
                                  </w:r>
                                </w:p>
                                <w:p w14:paraId="503D01C7" w14:textId="77777777" w:rsidR="00BA0729" w:rsidRPr="00BA0729" w:rsidRDefault="00BA0729" w:rsidP="00BA0729">
                                  <w:pPr>
                                    <w:pStyle w:val="recipe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0729">
                                    <w:rPr>
                                      <w:sz w:val="18"/>
                                      <w:szCs w:val="18"/>
                                    </w:rPr>
                                    <w:t xml:space="preserve">45-minute Wine Seminar by Mr. Eric </w:t>
                                  </w:r>
                                  <w:proofErr w:type="spellStart"/>
                                  <w:r w:rsidRPr="00BA0729">
                                    <w:rPr>
                                      <w:sz w:val="18"/>
                                      <w:szCs w:val="18"/>
                                    </w:rPr>
                                    <w:t>Sorlin</w:t>
                                  </w:r>
                                  <w:proofErr w:type="spellEnd"/>
                                </w:p>
                                <w:p w14:paraId="4F7A0A2E" w14:textId="77777777" w:rsidR="00BA0729" w:rsidRPr="00BA0729" w:rsidRDefault="00BA0729" w:rsidP="00BA0729">
                                  <w:pPr>
                                    <w:pStyle w:val="recipe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0729">
                                    <w:rPr>
                                      <w:sz w:val="18"/>
                                      <w:szCs w:val="18"/>
                                    </w:rPr>
                                    <w:t>Chef de Cuisine – Marie Sebastian</w:t>
                                  </w:r>
                                </w:p>
                                <w:p w14:paraId="3EC92A1A" w14:textId="77777777" w:rsidR="00835630" w:rsidRPr="00013D43" w:rsidRDefault="00835630" w:rsidP="009A1D7A">
                                  <w:pPr>
                                    <w:pStyle w:val="recipe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3A9180" id="Text Box 42" o:spid="_x0000_s1037" type="#_x0000_t202" style="position:absolute;margin-left:55.5pt;margin-top:9.85pt;width:279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" filled="f" stroked="f">
                      <v:textbox>
                        <w:txbxContent>
                          <w:p w14:paraId="48A72B82" w14:textId="77777777" w:rsidR="00BA0729" w:rsidRPr="00BA0729" w:rsidRDefault="00BA0729" w:rsidP="00BA0729">
                            <w:pPr>
                              <w:pStyle w:val="recipe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A0729">
                              <w:rPr>
                                <w:sz w:val="18"/>
                                <w:szCs w:val="18"/>
                              </w:rPr>
                              <w:t xml:space="preserve">Autumn Wine Pairing Dinner  </w:t>
                            </w:r>
                          </w:p>
                          <w:p w14:paraId="503D01C7" w14:textId="77777777" w:rsidR="00BA0729" w:rsidRPr="00BA0729" w:rsidRDefault="00BA0729" w:rsidP="00BA0729">
                            <w:pPr>
                              <w:pStyle w:val="recipe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A0729">
                              <w:rPr>
                                <w:sz w:val="18"/>
                                <w:szCs w:val="18"/>
                              </w:rPr>
                              <w:t xml:space="preserve">45-minute Wine Seminar by Mr. Eric </w:t>
                            </w:r>
                            <w:proofErr w:type="spellStart"/>
                            <w:r w:rsidRPr="00BA0729">
                              <w:rPr>
                                <w:sz w:val="18"/>
                                <w:szCs w:val="18"/>
                              </w:rPr>
                              <w:t>Sorlin</w:t>
                            </w:r>
                            <w:proofErr w:type="spellEnd"/>
                          </w:p>
                          <w:p w14:paraId="4F7A0A2E" w14:textId="77777777" w:rsidR="00BA0729" w:rsidRPr="00BA0729" w:rsidRDefault="00BA0729" w:rsidP="00BA0729">
                            <w:pPr>
                              <w:pStyle w:val="recipe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A0729">
                              <w:rPr>
                                <w:sz w:val="18"/>
                                <w:szCs w:val="18"/>
                              </w:rPr>
                              <w:t>Chef de Cuisine – Marie Sebastian</w:t>
                            </w:r>
                          </w:p>
                          <w:p w14:paraId="3EC92A1A" w14:textId="77777777" w:rsidR="00835630" w:rsidRPr="00013D43" w:rsidRDefault="00835630" w:rsidP="009A1D7A">
                            <w:pPr>
                              <w:pStyle w:val="recipe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60" w:type="dxa"/>
            <w:vAlign w:val="center"/>
          </w:tcPr>
          <w:p w14:paraId="26FCD42F" w14:textId="77777777" w:rsidR="003F4374" w:rsidRPr="00B84CDD" w:rsidRDefault="00A0180D" w:rsidP="00B84CDD">
            <w:pPr>
              <w:pStyle w:val="recip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A76B9C" wp14:editId="523CCA1A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800101</wp:posOffset>
                      </wp:positionV>
                      <wp:extent cx="4206240" cy="2621280"/>
                      <wp:effectExtent l="0" t="0" r="0" b="7620"/>
                      <wp:wrapNone/>
                      <wp:docPr id="6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06240" cy="2621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648683" w14:textId="77777777" w:rsidR="00AD5CBE" w:rsidRPr="00BA0729" w:rsidRDefault="00AD5CBE" w:rsidP="00AD5CBE">
                                  <w:pPr>
                                    <w:shd w:val="clear" w:color="auto" w:fill="FFFFFF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A0729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Amuse Bouche</w:t>
                                  </w:r>
                                </w:p>
                                <w:p w14:paraId="30892024" w14:textId="77777777" w:rsidR="00AD5CBE" w:rsidRPr="00BA0729" w:rsidRDefault="00AD5CBE" w:rsidP="00AD5CBE">
                                  <w:pPr>
                                    <w:shd w:val="clear" w:color="auto" w:fill="FFFFFF"/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A0729"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Gougeres</w:t>
                                  </w:r>
                                </w:p>
                                <w:p w14:paraId="17A2D9AD" w14:textId="77777777" w:rsidR="00AD5CBE" w:rsidRPr="00BA0729" w:rsidRDefault="00AD5CBE" w:rsidP="00AD5CBE">
                                  <w:pPr>
                                    <w:shd w:val="clear" w:color="auto" w:fill="FFFFFF"/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A0729"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Belgian endive with Boursin, tangerine crescents…</w:t>
                                  </w:r>
                                  <w:proofErr w:type="gramStart"/>
                                  <w:r w:rsidRPr="00BA0729"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..</w:t>
                                  </w:r>
                                  <w:proofErr w:type="gramEnd"/>
                                  <w:r w:rsidRPr="00BA0729"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Crémant de Bordeaux</w:t>
                                  </w:r>
                                </w:p>
                                <w:p w14:paraId="5D857818" w14:textId="77777777" w:rsidR="00AD5CBE" w:rsidRPr="00BA0729" w:rsidRDefault="00AD5CBE" w:rsidP="00AD5CBE">
                                  <w:pPr>
                                    <w:shd w:val="clear" w:color="auto" w:fill="FFFFFF"/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45D1E0A" w14:textId="77777777" w:rsidR="00AD5CBE" w:rsidRPr="00BA0729" w:rsidRDefault="00AD5CBE" w:rsidP="00AD5CBE">
                                  <w:pPr>
                                    <w:shd w:val="clear" w:color="auto" w:fill="FFFFFF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A0729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Hors d’oeuvre </w:t>
                                  </w:r>
                                </w:p>
                                <w:p w14:paraId="63563FFF" w14:textId="77777777" w:rsidR="00AD5CBE" w:rsidRPr="00BA0729" w:rsidRDefault="00AD5CBE" w:rsidP="00AD5CBE">
                                  <w:pPr>
                                    <w:shd w:val="clear" w:color="auto" w:fill="FFFFFF"/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A0729"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Petit crab cake……………White </w:t>
                                  </w:r>
                                  <w:proofErr w:type="spellStart"/>
                                  <w:r w:rsidRPr="00BA0729"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Bordeax</w:t>
                                  </w:r>
                                  <w:proofErr w:type="spellEnd"/>
                                </w:p>
                                <w:p w14:paraId="7EE1F5B8" w14:textId="77777777" w:rsidR="00AD5CBE" w:rsidRPr="00BA0729" w:rsidRDefault="00AD5CBE" w:rsidP="00AD5CBE">
                                  <w:pPr>
                                    <w:shd w:val="clear" w:color="auto" w:fill="FFFFFF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D9C9D1D" w14:textId="77777777" w:rsidR="00AD5CBE" w:rsidRPr="00BA0729" w:rsidRDefault="00AD5CBE" w:rsidP="00AD5CBE">
                                  <w:pPr>
                                    <w:shd w:val="clear" w:color="auto" w:fill="FFFFFF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A0729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Plate de Resistance #1</w:t>
                                  </w:r>
                                </w:p>
                                <w:p w14:paraId="3C443262" w14:textId="77777777" w:rsidR="00AD5CBE" w:rsidRPr="00BA0729" w:rsidRDefault="00AD5CBE" w:rsidP="00AD5CBE">
                                  <w:pPr>
                                    <w:shd w:val="clear" w:color="auto" w:fill="FFFFFF"/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A0729"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Roasted duck legs poivre vert, Duchess potatoes, haricots verts almondine</w:t>
                                  </w:r>
                                  <w:proofErr w:type="gramStart"/>
                                  <w:r w:rsidRPr="00BA0729"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….Red</w:t>
                                  </w:r>
                                  <w:proofErr w:type="gramEnd"/>
                                  <w:r w:rsidRPr="00BA0729"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Wine #1</w:t>
                                  </w:r>
                                </w:p>
                                <w:p w14:paraId="1F4DB311" w14:textId="77777777" w:rsidR="00AD5CBE" w:rsidRPr="00BA0729" w:rsidRDefault="00AD5CBE" w:rsidP="00AD5CBE">
                                  <w:pPr>
                                    <w:shd w:val="clear" w:color="auto" w:fill="FFFFFF"/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2DB6860" w14:textId="77777777" w:rsidR="00AD5CBE" w:rsidRPr="00BA0729" w:rsidRDefault="00AD5CBE" w:rsidP="00AD5CBE">
                                  <w:pPr>
                                    <w:shd w:val="clear" w:color="auto" w:fill="FFFFFF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A0729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Plate de Resistance #2</w:t>
                                  </w:r>
                                </w:p>
                                <w:p w14:paraId="363FCC25" w14:textId="77777777" w:rsidR="00AD5CBE" w:rsidRPr="00BA0729" w:rsidRDefault="00AD5CBE" w:rsidP="00AD5CBE">
                                  <w:pPr>
                                    <w:shd w:val="clear" w:color="auto" w:fill="FFFFFF"/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BA0729"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Magret</w:t>
                                  </w:r>
                                  <w:proofErr w:type="spellEnd"/>
                                  <w:r w:rsidRPr="00BA0729"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of Duck framboise, rice pilaf, mélange of sauteed autumnal vegetables</w:t>
                                  </w:r>
                                </w:p>
                                <w:p w14:paraId="488773CC" w14:textId="77777777" w:rsidR="00AD5CBE" w:rsidRPr="00BA0729" w:rsidRDefault="00AD5CBE" w:rsidP="00AD5CBE">
                                  <w:pPr>
                                    <w:shd w:val="clear" w:color="auto" w:fill="FFFFFF"/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F72271D" w14:textId="77777777" w:rsidR="00AD5CBE" w:rsidRPr="00BA0729" w:rsidRDefault="00AD5CBE" w:rsidP="00AD5CBE">
                                  <w:pPr>
                                    <w:shd w:val="clear" w:color="auto" w:fill="FFFFFF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BA0729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Salade</w:t>
                                  </w:r>
                                  <w:proofErr w:type="spellEnd"/>
                                  <w:r w:rsidRPr="00BA0729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Interlude</w:t>
                                  </w:r>
                                </w:p>
                                <w:p w14:paraId="29533A62" w14:textId="77777777" w:rsidR="00AD5CBE" w:rsidRPr="00BA0729" w:rsidRDefault="00AD5CBE" w:rsidP="00AD5CBE">
                                  <w:pPr>
                                    <w:shd w:val="clear" w:color="auto" w:fill="FFFFFF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8F399F0" w14:textId="77777777" w:rsidR="00AD5CBE" w:rsidRPr="00BA0729" w:rsidRDefault="00AD5CBE" w:rsidP="00AD5CBE">
                                  <w:pPr>
                                    <w:shd w:val="clear" w:color="auto" w:fill="FFFFFF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A0729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Fromage…………</w:t>
                                  </w:r>
                                  <w:r w:rsidRPr="00BA0729"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Red wine #3</w:t>
                                  </w:r>
                                </w:p>
                                <w:p w14:paraId="3465924F" w14:textId="77777777" w:rsidR="00AD5CBE" w:rsidRPr="00BA0729" w:rsidRDefault="00AD5CBE" w:rsidP="00AD5CBE">
                                  <w:pPr>
                                    <w:shd w:val="clear" w:color="auto" w:fill="FFFFFF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7AABFEF" w14:textId="77777777" w:rsidR="00AD5CBE" w:rsidRPr="00BA0729" w:rsidRDefault="00AD5CBE" w:rsidP="00AD5CBE">
                                  <w:pPr>
                                    <w:shd w:val="clear" w:color="auto" w:fill="FFFFFF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A0729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Dessert</w:t>
                                  </w:r>
                                </w:p>
                                <w:p w14:paraId="2C92087F" w14:textId="77777777" w:rsidR="00AD5CBE" w:rsidRPr="00BA0729" w:rsidRDefault="00AD5CBE" w:rsidP="00AD5CBE">
                                  <w:pPr>
                                    <w:shd w:val="clear" w:color="auto" w:fill="FFFFFF"/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A0729"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Chocolate soufflé and stardust…………</w:t>
                                  </w:r>
                                  <w:proofErr w:type="gramStart"/>
                                  <w:r w:rsidRPr="00BA0729"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…..</w:t>
                                  </w:r>
                                  <w:proofErr w:type="gramEnd"/>
                                  <w:r w:rsidRPr="00BA0729"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Sauterne</w:t>
                                  </w:r>
                                </w:p>
                                <w:p w14:paraId="2975863B" w14:textId="77777777" w:rsidR="00835630" w:rsidRPr="003F4374" w:rsidRDefault="00835630" w:rsidP="003F437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76B9C" id="Text Box 44" o:spid="_x0000_s1038" type="#_x0000_t202" style="position:absolute;margin-left:34.95pt;margin-top:63pt;width:331.2pt;height:20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" filled="f" stroked="f">
                      <v:textbox>
                        <w:txbxContent>
                          <w:p w14:paraId="49648683" w14:textId="77777777" w:rsidR="00AD5CBE" w:rsidRPr="00BA0729" w:rsidRDefault="00AD5CBE" w:rsidP="00AD5CBE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A0729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  <w:t>Amuse Bouche</w:t>
                            </w:r>
                          </w:p>
                          <w:p w14:paraId="30892024" w14:textId="77777777" w:rsidR="00AD5CBE" w:rsidRPr="00BA0729" w:rsidRDefault="00AD5CBE" w:rsidP="00AD5CBE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A0729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Gougeres</w:t>
                            </w:r>
                          </w:p>
                          <w:p w14:paraId="17A2D9AD" w14:textId="77777777" w:rsidR="00AD5CBE" w:rsidRPr="00BA0729" w:rsidRDefault="00AD5CBE" w:rsidP="00AD5CBE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A0729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Belgian endive with Boursin, tangerine crescents…</w:t>
                            </w:r>
                            <w:proofErr w:type="gramStart"/>
                            <w:r w:rsidRPr="00BA0729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 xml:space="preserve"> ..</w:t>
                            </w:r>
                            <w:proofErr w:type="gramEnd"/>
                            <w:r w:rsidRPr="00BA0729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Crémant de Bordeaux</w:t>
                            </w:r>
                          </w:p>
                          <w:p w14:paraId="5D857818" w14:textId="77777777" w:rsidR="00AD5CBE" w:rsidRPr="00BA0729" w:rsidRDefault="00AD5CBE" w:rsidP="00AD5CBE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45D1E0A" w14:textId="77777777" w:rsidR="00AD5CBE" w:rsidRPr="00BA0729" w:rsidRDefault="00AD5CBE" w:rsidP="00AD5CBE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A0729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Hors d’oeuvre </w:t>
                            </w:r>
                          </w:p>
                          <w:p w14:paraId="63563FFF" w14:textId="77777777" w:rsidR="00AD5CBE" w:rsidRPr="00BA0729" w:rsidRDefault="00AD5CBE" w:rsidP="00AD5CBE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A0729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 xml:space="preserve">Petit crab cake……………White </w:t>
                            </w:r>
                            <w:proofErr w:type="spellStart"/>
                            <w:r w:rsidRPr="00BA0729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Bordeax</w:t>
                            </w:r>
                            <w:proofErr w:type="spellEnd"/>
                          </w:p>
                          <w:p w14:paraId="7EE1F5B8" w14:textId="77777777" w:rsidR="00AD5CBE" w:rsidRPr="00BA0729" w:rsidRDefault="00AD5CBE" w:rsidP="00AD5CBE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D9C9D1D" w14:textId="77777777" w:rsidR="00AD5CBE" w:rsidRPr="00BA0729" w:rsidRDefault="00AD5CBE" w:rsidP="00AD5CBE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A0729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  <w:t>Plate de Resistance #1</w:t>
                            </w:r>
                          </w:p>
                          <w:p w14:paraId="3C443262" w14:textId="77777777" w:rsidR="00AD5CBE" w:rsidRPr="00BA0729" w:rsidRDefault="00AD5CBE" w:rsidP="00AD5CBE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A0729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Roasted duck legs poivre vert, Duchess potatoes, haricots verts almondine</w:t>
                            </w:r>
                            <w:proofErr w:type="gramStart"/>
                            <w:r w:rsidRPr="00BA0729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….Red</w:t>
                            </w:r>
                            <w:proofErr w:type="gramEnd"/>
                            <w:r w:rsidRPr="00BA0729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Wine #1</w:t>
                            </w:r>
                          </w:p>
                          <w:p w14:paraId="1F4DB311" w14:textId="77777777" w:rsidR="00AD5CBE" w:rsidRPr="00BA0729" w:rsidRDefault="00AD5CBE" w:rsidP="00AD5CBE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02DB6860" w14:textId="77777777" w:rsidR="00AD5CBE" w:rsidRPr="00BA0729" w:rsidRDefault="00AD5CBE" w:rsidP="00AD5CBE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A0729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  <w:t>Plate de Resistance #2</w:t>
                            </w:r>
                          </w:p>
                          <w:p w14:paraId="363FCC25" w14:textId="77777777" w:rsidR="00AD5CBE" w:rsidRPr="00BA0729" w:rsidRDefault="00AD5CBE" w:rsidP="00AD5CBE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A0729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Magret</w:t>
                            </w:r>
                            <w:proofErr w:type="spellEnd"/>
                            <w:r w:rsidRPr="00BA0729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 xml:space="preserve"> of Duck framboise, rice pilaf, mélange of sauteed autumnal vegetables</w:t>
                            </w:r>
                          </w:p>
                          <w:p w14:paraId="488773CC" w14:textId="77777777" w:rsidR="00AD5CBE" w:rsidRPr="00BA0729" w:rsidRDefault="00AD5CBE" w:rsidP="00AD5CBE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0F72271D" w14:textId="77777777" w:rsidR="00AD5CBE" w:rsidRPr="00BA0729" w:rsidRDefault="00AD5CBE" w:rsidP="00AD5CBE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A0729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  <w:t>Salade</w:t>
                            </w:r>
                            <w:proofErr w:type="spellEnd"/>
                            <w:r w:rsidRPr="00BA0729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Interlude</w:t>
                            </w:r>
                          </w:p>
                          <w:p w14:paraId="29533A62" w14:textId="77777777" w:rsidR="00AD5CBE" w:rsidRPr="00BA0729" w:rsidRDefault="00AD5CBE" w:rsidP="00AD5CBE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78F399F0" w14:textId="77777777" w:rsidR="00AD5CBE" w:rsidRPr="00BA0729" w:rsidRDefault="00AD5CBE" w:rsidP="00AD5CBE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A0729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  <w:t>Fromage…………</w:t>
                            </w:r>
                            <w:r w:rsidRPr="00BA0729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Red wine #3</w:t>
                            </w:r>
                          </w:p>
                          <w:p w14:paraId="3465924F" w14:textId="77777777" w:rsidR="00AD5CBE" w:rsidRPr="00BA0729" w:rsidRDefault="00AD5CBE" w:rsidP="00AD5CBE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7AABFEF" w14:textId="77777777" w:rsidR="00AD5CBE" w:rsidRPr="00BA0729" w:rsidRDefault="00AD5CBE" w:rsidP="00AD5CBE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A0729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Dessert</w:t>
                            </w:r>
                          </w:p>
                          <w:p w14:paraId="2C92087F" w14:textId="77777777" w:rsidR="00AD5CBE" w:rsidRPr="00BA0729" w:rsidRDefault="00AD5CBE" w:rsidP="00AD5CBE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A0729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Chocolate soufflé and stardust…………</w:t>
                            </w:r>
                            <w:proofErr w:type="gramStart"/>
                            <w:r w:rsidRPr="00BA0729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…..</w:t>
                            </w:r>
                            <w:proofErr w:type="gramEnd"/>
                            <w:r w:rsidRPr="00BA0729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Sauterne</w:t>
                            </w:r>
                          </w:p>
                          <w:p w14:paraId="2975863B" w14:textId="77777777" w:rsidR="00835630" w:rsidRPr="003F4374" w:rsidRDefault="00835630" w:rsidP="003F4374"/>
                        </w:txbxContent>
                      </v:textbox>
                    </v:shape>
                  </w:pict>
                </mc:Fallback>
              </mc:AlternateContent>
            </w:r>
            <w:r w:rsidR="00013D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F063F0" wp14:editId="1836C721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116840</wp:posOffset>
                      </wp:positionV>
                      <wp:extent cx="3686175" cy="619125"/>
                      <wp:effectExtent l="0" t="0" r="0" b="9525"/>
                      <wp:wrapNone/>
                      <wp:docPr id="7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6175" cy="61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5464E2" w14:textId="77777777" w:rsidR="00BA0729" w:rsidRPr="00BA0729" w:rsidRDefault="00BA0729" w:rsidP="00BA0729">
                                  <w:pPr>
                                    <w:pStyle w:val="recipe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0729">
                                    <w:rPr>
                                      <w:sz w:val="18"/>
                                      <w:szCs w:val="18"/>
                                    </w:rPr>
                                    <w:t xml:space="preserve">Autumn Wine Pairing Dinner  </w:t>
                                  </w:r>
                                </w:p>
                                <w:p w14:paraId="2DAF18AE" w14:textId="77777777" w:rsidR="00BA0729" w:rsidRPr="00BA0729" w:rsidRDefault="00BA0729" w:rsidP="00BA0729">
                                  <w:pPr>
                                    <w:pStyle w:val="recipe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0729">
                                    <w:rPr>
                                      <w:sz w:val="18"/>
                                      <w:szCs w:val="18"/>
                                    </w:rPr>
                                    <w:t xml:space="preserve">45-minute Wine Seminar by Mr. Eric </w:t>
                                  </w:r>
                                  <w:proofErr w:type="spellStart"/>
                                  <w:r w:rsidRPr="00BA0729">
                                    <w:rPr>
                                      <w:sz w:val="18"/>
                                      <w:szCs w:val="18"/>
                                    </w:rPr>
                                    <w:t>Sorlin</w:t>
                                  </w:r>
                                  <w:proofErr w:type="spellEnd"/>
                                </w:p>
                                <w:p w14:paraId="3152983D" w14:textId="77777777" w:rsidR="00BA0729" w:rsidRPr="00BA0729" w:rsidRDefault="00BA0729" w:rsidP="00BA0729">
                                  <w:pPr>
                                    <w:pStyle w:val="recipe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0729">
                                    <w:rPr>
                                      <w:sz w:val="18"/>
                                      <w:szCs w:val="18"/>
                                    </w:rPr>
                                    <w:t>Chef de Cuisine – Marie Sebastian</w:t>
                                  </w:r>
                                </w:p>
                                <w:p w14:paraId="2543B156" w14:textId="77777777" w:rsidR="00013D43" w:rsidRPr="00013D43" w:rsidRDefault="00013D43" w:rsidP="00013D43">
                                  <w:pPr>
                                    <w:pStyle w:val="recipe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0F6E764" w14:textId="77777777" w:rsidR="00835630" w:rsidRPr="00B84CDD" w:rsidRDefault="00835630" w:rsidP="009A1D7A">
                                  <w:pPr>
                                    <w:pStyle w:val="recipe"/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063F0" id="Text Box 46" o:spid="_x0000_s1039" type="#_x0000_t202" style="position:absolute;margin-left:50.25pt;margin-top:9.2pt;width:290.25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" filled="f" stroked="f">
                      <v:textbox>
                        <w:txbxContent>
                          <w:p w14:paraId="515464E2" w14:textId="77777777" w:rsidR="00BA0729" w:rsidRPr="00BA0729" w:rsidRDefault="00BA0729" w:rsidP="00BA0729">
                            <w:pPr>
                              <w:pStyle w:val="recipe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A0729">
                              <w:rPr>
                                <w:sz w:val="18"/>
                                <w:szCs w:val="18"/>
                              </w:rPr>
                              <w:t xml:space="preserve">Autumn Wine Pairing Dinner  </w:t>
                            </w:r>
                          </w:p>
                          <w:p w14:paraId="2DAF18AE" w14:textId="77777777" w:rsidR="00BA0729" w:rsidRPr="00BA0729" w:rsidRDefault="00BA0729" w:rsidP="00BA0729">
                            <w:pPr>
                              <w:pStyle w:val="recipe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A0729">
                              <w:rPr>
                                <w:sz w:val="18"/>
                                <w:szCs w:val="18"/>
                              </w:rPr>
                              <w:t xml:space="preserve">45-minute Wine Seminar by Mr. Eric </w:t>
                            </w:r>
                            <w:proofErr w:type="spellStart"/>
                            <w:r w:rsidRPr="00BA0729">
                              <w:rPr>
                                <w:sz w:val="18"/>
                                <w:szCs w:val="18"/>
                              </w:rPr>
                              <w:t>Sorlin</w:t>
                            </w:r>
                            <w:proofErr w:type="spellEnd"/>
                          </w:p>
                          <w:p w14:paraId="3152983D" w14:textId="77777777" w:rsidR="00BA0729" w:rsidRPr="00BA0729" w:rsidRDefault="00BA0729" w:rsidP="00BA0729">
                            <w:pPr>
                              <w:pStyle w:val="recipe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A0729">
                              <w:rPr>
                                <w:sz w:val="18"/>
                                <w:szCs w:val="18"/>
                              </w:rPr>
                              <w:t>Chef de Cuisine – Marie Sebastian</w:t>
                            </w:r>
                          </w:p>
                          <w:p w14:paraId="2543B156" w14:textId="77777777" w:rsidR="00013D43" w:rsidRPr="00013D43" w:rsidRDefault="00013D43" w:rsidP="00013D43">
                            <w:pPr>
                              <w:pStyle w:val="recipe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0F6E764" w14:textId="77777777" w:rsidR="00835630" w:rsidRPr="00B84CDD" w:rsidRDefault="00835630" w:rsidP="009A1D7A">
                            <w:pPr>
                              <w:pStyle w:val="recipe"/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3D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8207C5" wp14:editId="7F70CEAE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2405380</wp:posOffset>
                      </wp:positionV>
                      <wp:extent cx="1971675" cy="398145"/>
                      <wp:effectExtent l="0" t="0" r="0" b="0"/>
                      <wp:wrapNone/>
                      <wp:docPr id="5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1675" cy="398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8E74FD" w14:textId="77777777" w:rsidR="00835630" w:rsidRPr="00B84CDD" w:rsidRDefault="00835630" w:rsidP="009A1D7A">
                                  <w:pPr>
                                    <w:pStyle w:val="fromtext"/>
                                    <w:rPr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8207C5" id="Text Box 47" o:spid="_x0000_s1040" type="#_x0000_t202" style="position:absolute;margin-left:213pt;margin-top:189.4pt;width:155.25pt;height:3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" filled="f" stroked="f">
                      <v:textbox>
                        <w:txbxContent>
                          <w:p w14:paraId="278E74FD" w14:textId="77777777" w:rsidR="00835630" w:rsidRPr="00B84CDD" w:rsidRDefault="00835630" w:rsidP="009A1D7A">
                            <w:pPr>
                              <w:pStyle w:val="fromtext"/>
                              <w:rPr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5623506" w14:textId="77777777" w:rsidR="003F4374" w:rsidRPr="003F4374" w:rsidRDefault="003F4374">
      <w:pPr>
        <w:rPr>
          <w:vanish/>
        </w:rPr>
      </w:pPr>
    </w:p>
    <w:sectPr w:rsidR="003F4374" w:rsidRPr="003F4374" w:rsidSect="003F4374">
      <w:type w:val="continuous"/>
      <w:pgSz w:w="15840" w:h="12240" w:orient="landscape"/>
      <w:pgMar w:top="36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D43"/>
    <w:rsid w:val="00013D43"/>
    <w:rsid w:val="00082E18"/>
    <w:rsid w:val="002D48C0"/>
    <w:rsid w:val="003F4374"/>
    <w:rsid w:val="00664FB2"/>
    <w:rsid w:val="00681C00"/>
    <w:rsid w:val="007329C3"/>
    <w:rsid w:val="007E10FE"/>
    <w:rsid w:val="00835630"/>
    <w:rsid w:val="009A1D7A"/>
    <w:rsid w:val="00A0180D"/>
    <w:rsid w:val="00A811BF"/>
    <w:rsid w:val="00AB30DF"/>
    <w:rsid w:val="00AD5CBE"/>
    <w:rsid w:val="00B372C7"/>
    <w:rsid w:val="00B84CDD"/>
    <w:rsid w:val="00BA0729"/>
    <w:rsid w:val="00DA5DD2"/>
    <w:rsid w:val="00E86E98"/>
    <w:rsid w:val="00EF082B"/>
    <w:rsid w:val="00F75F25"/>
    <w:rsid w:val="00FE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A80637"/>
  <w15:docId w15:val="{B2BB60D4-1911-432D-B51B-5D4C0A3A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1D7A"/>
    <w:rPr>
      <w:rFonts w:ascii="Verdana" w:hAnsi="Verdana"/>
      <w:color w:val="66669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ipe">
    <w:name w:val="recipe"/>
    <w:basedOn w:val="Normal"/>
    <w:rsid w:val="009A1D7A"/>
    <w:pPr>
      <w:ind w:right="144"/>
    </w:pPr>
    <w:rPr>
      <w:rFonts w:ascii="Monotype Corsiva" w:hAnsi="Monotype Corsiva"/>
      <w:sz w:val="56"/>
      <w:szCs w:val="20"/>
    </w:rPr>
  </w:style>
  <w:style w:type="paragraph" w:customStyle="1" w:styleId="fromtext">
    <w:name w:val="from text"/>
    <w:basedOn w:val="recipe"/>
    <w:rsid w:val="009A1D7A"/>
    <w:pPr>
      <w:ind w:right="0"/>
      <w:jc w:val="right"/>
    </w:pPr>
    <w:rPr>
      <w:sz w:val="36"/>
    </w:rPr>
  </w:style>
  <w:style w:type="paragraph" w:customStyle="1" w:styleId="ingredients">
    <w:name w:val="ingredients"/>
    <w:basedOn w:val="Normal"/>
    <w:rsid w:val="009A1D7A"/>
    <w:rPr>
      <w:rFonts w:ascii="Century Gothic" w:hAnsi="Century Gothic"/>
    </w:rPr>
  </w:style>
  <w:style w:type="character" w:styleId="Strong">
    <w:name w:val="Strong"/>
    <w:uiPriority w:val="22"/>
    <w:qFormat/>
    <w:rsid w:val="00013D43"/>
    <w:rPr>
      <w:b/>
      <w:bCs/>
    </w:rPr>
  </w:style>
  <w:style w:type="paragraph" w:styleId="BalloonText">
    <w:name w:val="Balloon Text"/>
    <w:basedOn w:val="Normal"/>
    <w:link w:val="BalloonTextChar"/>
    <w:rsid w:val="002D48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48C0"/>
    <w:rPr>
      <w:rFonts w:ascii="Tahoma" w:hAnsi="Tahoma" w:cs="Tahoma"/>
      <w:color w:val="666699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\AppData\Roaming\Microsoft\Templates\Holiday%20recipe%20c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Holiday recipe card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 O'Donnell</cp:lastModifiedBy>
  <cp:revision>2</cp:revision>
  <cp:lastPrinted>2004-11-09T03:26:00Z</cp:lastPrinted>
  <dcterms:created xsi:type="dcterms:W3CDTF">2022-11-07T11:42:00Z</dcterms:created>
  <dcterms:modified xsi:type="dcterms:W3CDTF">2022-11-07T11:42:00Z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TC011621451033</vt:lpwstr>
  </property>
</Properties>
</file>