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EC" w:rsidRPr="00D640EC" w:rsidRDefault="00D97D4E" w:rsidP="005200EC">
      <w:pPr>
        <w:rPr>
          <w:b/>
          <w:sz w:val="28"/>
          <w:szCs w:val="28"/>
          <w:lang w:val="en-GB"/>
        </w:rPr>
      </w:pPr>
      <w:r>
        <w:rPr>
          <w:b/>
          <w:sz w:val="28"/>
          <w:szCs w:val="28"/>
          <w:lang w:val="en-GB"/>
        </w:rPr>
        <w:t xml:space="preserve">Ethiopian Airlines </w:t>
      </w:r>
      <w:r w:rsidRPr="008D7039">
        <w:rPr>
          <w:b/>
          <w:sz w:val="28"/>
          <w:szCs w:val="28"/>
          <w:lang w:val="en-GB"/>
        </w:rPr>
        <w:t xml:space="preserve">in cooperation with </w:t>
      </w:r>
      <w:r w:rsidR="00D15F4C" w:rsidRPr="008D7039">
        <w:rPr>
          <w:b/>
          <w:sz w:val="28"/>
          <w:szCs w:val="28"/>
          <w:lang w:val="en-GB"/>
        </w:rPr>
        <w:t>the</w:t>
      </w:r>
      <w:r w:rsidR="00D15F4C" w:rsidRPr="00D640EC">
        <w:rPr>
          <w:b/>
          <w:sz w:val="28"/>
          <w:szCs w:val="28"/>
          <w:lang w:val="en-GB"/>
        </w:rPr>
        <w:t xml:space="preserve"> Airbus Foundation and partners fly relief goods to Ethiopia</w:t>
      </w:r>
    </w:p>
    <w:p w:rsidR="005200EC" w:rsidRPr="00D640EC" w:rsidRDefault="005200EC" w:rsidP="005200EC">
      <w:pPr>
        <w:rPr>
          <w:b/>
          <w:sz w:val="28"/>
          <w:szCs w:val="28"/>
          <w:lang w:val="en-GB"/>
        </w:rPr>
      </w:pPr>
    </w:p>
    <w:p w:rsidR="009A7FFD" w:rsidRPr="00D640EC" w:rsidRDefault="006F1B45" w:rsidP="003C46CC">
      <w:pPr>
        <w:pStyle w:val="Airbusbodycopy"/>
        <w:spacing w:line="276" w:lineRule="auto"/>
        <w:jc w:val="both"/>
      </w:pPr>
      <w:r>
        <w:t>New York</w:t>
      </w:r>
      <w:r w:rsidR="0077456B" w:rsidRPr="00D640EC">
        <w:t xml:space="preserve">, </w:t>
      </w:r>
      <w:r w:rsidR="00344351">
        <w:t xml:space="preserve">3 </w:t>
      </w:r>
      <w:r w:rsidR="007332A4" w:rsidRPr="00D640EC">
        <w:t>May</w:t>
      </w:r>
      <w:r w:rsidR="005200EC" w:rsidRPr="00D640EC">
        <w:t xml:space="preserve"> </w:t>
      </w:r>
      <w:r w:rsidR="001B41E3" w:rsidRPr="00D640EC">
        <w:t>201</w:t>
      </w:r>
      <w:r w:rsidR="005200EC" w:rsidRPr="00D640EC">
        <w:t>7</w:t>
      </w:r>
      <w:r w:rsidR="001B41E3" w:rsidRPr="00D640EC">
        <w:t xml:space="preserve"> –</w:t>
      </w:r>
      <w:r w:rsidR="00A619AD" w:rsidRPr="00D640EC">
        <w:t xml:space="preserve"> </w:t>
      </w:r>
      <w:r w:rsidR="009A7FFD" w:rsidRPr="00D640EC">
        <w:t xml:space="preserve">Ethiopian Airlines, </w:t>
      </w:r>
      <w:r w:rsidR="00A66707" w:rsidRPr="00D640EC">
        <w:t xml:space="preserve">the German </w:t>
      </w:r>
      <w:r w:rsidR="00130509" w:rsidRPr="00D640EC">
        <w:t>NGO</w:t>
      </w:r>
      <w:r w:rsidR="00A66707" w:rsidRPr="00D640EC">
        <w:t xml:space="preserve"> </w:t>
      </w:r>
      <w:proofErr w:type="spellStart"/>
      <w:r w:rsidR="00A66707" w:rsidRPr="00D640EC">
        <w:t>humedica</w:t>
      </w:r>
      <w:proofErr w:type="spellEnd"/>
      <w:r w:rsidR="00A66707" w:rsidRPr="00D640EC">
        <w:t xml:space="preserve"> </w:t>
      </w:r>
      <w:proofErr w:type="spellStart"/>
      <w:r w:rsidR="00A66707" w:rsidRPr="00D640EC">
        <w:t>e.V</w:t>
      </w:r>
      <w:proofErr w:type="spellEnd"/>
      <w:r w:rsidR="009A7FFD" w:rsidRPr="00D640EC">
        <w:t xml:space="preserve">, Aviation without Borders and the Airbus Foundation have joined forces to facilitate the transport </w:t>
      </w:r>
      <w:r w:rsidR="00812D91" w:rsidRPr="00D640EC">
        <w:t xml:space="preserve">of </w:t>
      </w:r>
      <w:r w:rsidR="00665D89" w:rsidRPr="00D640EC">
        <w:t>nine</w:t>
      </w:r>
      <w:r w:rsidR="00812D91" w:rsidRPr="00D640EC">
        <w:t xml:space="preserve"> tonnes </w:t>
      </w:r>
      <w:r w:rsidR="009A7FFD" w:rsidRPr="00D640EC">
        <w:t>of humanitarian goods</w:t>
      </w:r>
      <w:r w:rsidR="00812D91" w:rsidRPr="00D640EC">
        <w:t xml:space="preserve"> from Toulouse, France,</w:t>
      </w:r>
      <w:r w:rsidR="00324A34" w:rsidRPr="00D640EC">
        <w:t xml:space="preserve"> to Addis A</w:t>
      </w:r>
      <w:r w:rsidR="00A1154E" w:rsidRPr="00D640EC">
        <w:t>ba</w:t>
      </w:r>
      <w:r w:rsidR="00324A34" w:rsidRPr="00D640EC">
        <w:t>ba</w:t>
      </w:r>
      <w:r w:rsidR="009A7FFD" w:rsidRPr="00D640EC">
        <w:t xml:space="preserve">, Ethiopia, </w:t>
      </w:r>
      <w:r w:rsidR="003C46CC" w:rsidRPr="00D640EC">
        <w:t>utili</w:t>
      </w:r>
      <w:r w:rsidR="008A2A1B">
        <w:t>z</w:t>
      </w:r>
      <w:r w:rsidR="003C46CC" w:rsidRPr="00D640EC">
        <w:t xml:space="preserve">ing the delivery </w:t>
      </w:r>
      <w:r w:rsidR="009A7FFD" w:rsidRPr="00D640EC">
        <w:t>flight of Ethiopian Airline</w:t>
      </w:r>
      <w:r w:rsidR="00C7670E" w:rsidRPr="00D640EC">
        <w:t>s’</w:t>
      </w:r>
      <w:r w:rsidR="009A7FFD" w:rsidRPr="00D640EC">
        <w:t xml:space="preserve"> </w:t>
      </w:r>
      <w:r w:rsidR="00812D91" w:rsidRPr="00D640EC">
        <w:t xml:space="preserve">newest A350 XWB. </w:t>
      </w:r>
      <w:r w:rsidR="009A7FFD" w:rsidRPr="00D640EC">
        <w:t xml:space="preserve">The goods are destined to provide relief </w:t>
      </w:r>
      <w:r w:rsidR="009E681C" w:rsidRPr="00D640EC">
        <w:t xml:space="preserve">to </w:t>
      </w:r>
      <w:r w:rsidR="0002067D" w:rsidRPr="00D640EC">
        <w:t>drought</w:t>
      </w:r>
      <w:r w:rsidR="00402B30" w:rsidRPr="00D640EC">
        <w:t xml:space="preserve"> prone areas in </w:t>
      </w:r>
      <w:r w:rsidR="009A7FFD" w:rsidRPr="00D640EC">
        <w:t>the East African region.</w:t>
      </w:r>
    </w:p>
    <w:p w:rsidR="00812D91" w:rsidRPr="00D640EC" w:rsidRDefault="00812D91" w:rsidP="009E681C">
      <w:pPr>
        <w:pStyle w:val="Airbusbodycopy"/>
        <w:spacing w:line="276" w:lineRule="auto"/>
        <w:jc w:val="both"/>
      </w:pPr>
    </w:p>
    <w:p w:rsidR="00916AA1" w:rsidRDefault="00812D91" w:rsidP="009E681C">
      <w:pPr>
        <w:pStyle w:val="Airbusbodycopy"/>
        <w:spacing w:line="276" w:lineRule="auto"/>
        <w:jc w:val="both"/>
      </w:pPr>
      <w:r w:rsidRPr="00D640EC">
        <w:t xml:space="preserve">The humanitarian cargo consisted of </w:t>
      </w:r>
      <w:r w:rsidR="00FA57EC" w:rsidRPr="00D640EC">
        <w:t>diarrhoeal disease kits</w:t>
      </w:r>
      <w:r w:rsidR="00FA57EC" w:rsidRPr="008D7039">
        <w:t xml:space="preserve">, </w:t>
      </w:r>
      <w:r w:rsidR="00EB6DA0" w:rsidRPr="008D7039">
        <w:t>emergency food rations</w:t>
      </w:r>
      <w:r w:rsidR="00C7670E" w:rsidRPr="008D7039">
        <w:t>,</w:t>
      </w:r>
      <w:r w:rsidR="00C7670E" w:rsidRPr="00D640EC">
        <w:t xml:space="preserve"> interagency emergency health kits and clothing. The goods </w:t>
      </w:r>
      <w:r w:rsidR="007D6BEE" w:rsidRPr="00D640EC">
        <w:t>will be</w:t>
      </w:r>
      <w:r w:rsidR="00C7670E" w:rsidRPr="00D640EC">
        <w:t xml:space="preserve"> </w:t>
      </w:r>
      <w:r w:rsidR="00C501D0" w:rsidRPr="00D640EC">
        <w:t>handed over</w:t>
      </w:r>
      <w:r w:rsidR="00C7670E" w:rsidRPr="00D640EC">
        <w:t xml:space="preserve"> to the Ethiopian Airlines</w:t>
      </w:r>
      <w:r w:rsidR="00C501D0" w:rsidRPr="00D640EC">
        <w:t xml:space="preserve"> Foundation, the Ethiopian Administration for Refugee and Returnee Affairs and the National Disaster Risk Management Commission for further distribution to refugee camps as well as health stations.</w:t>
      </w:r>
      <w:bookmarkStart w:id="0" w:name="_GoBack"/>
      <w:bookmarkEnd w:id="0"/>
    </w:p>
    <w:p w:rsidR="008D7039" w:rsidRPr="008D7039" w:rsidRDefault="008D7039" w:rsidP="009E681C">
      <w:pPr>
        <w:pStyle w:val="Airbusbodycopy"/>
        <w:spacing w:line="276" w:lineRule="auto"/>
        <w:jc w:val="both"/>
        <w:rPr>
          <w:sz w:val="8"/>
        </w:rPr>
      </w:pPr>
    </w:p>
    <w:p w:rsidR="00916AA1" w:rsidRDefault="00916AA1" w:rsidP="00916AA1">
      <w:pPr>
        <w:pStyle w:val="Airbusbodycopy"/>
        <w:spacing w:line="276" w:lineRule="auto"/>
        <w:jc w:val="center"/>
      </w:pPr>
      <w:r>
        <w:rPr>
          <w:noProof/>
          <w:lang w:val="en-US" w:eastAsia="en-US"/>
        </w:rPr>
        <w:drawing>
          <wp:inline distT="0" distB="0" distL="0" distR="0">
            <wp:extent cx="4292610" cy="2988761"/>
            <wp:effectExtent l="0" t="0" r="0" b="2540"/>
            <wp:docPr id="1" name="Picture 1" descr="C:\Users\solomongmd\AppData\Local\Microsoft\Windows\Temporary Internet Files\Content.Word\Airbus Foundation , ASF, Humedica &amp; Ethiopian Airlines ferry flight-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ongmd\AppData\Local\Microsoft\Windows\Temporary Internet Files\Content.Word\Airbus Foundation , ASF, Humedica &amp; Ethiopian Airlines ferry flight-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088" cy="2991879"/>
                    </a:xfrm>
                    <a:prstGeom prst="rect">
                      <a:avLst/>
                    </a:prstGeom>
                    <a:noFill/>
                    <a:ln>
                      <a:noFill/>
                    </a:ln>
                  </pic:spPr>
                </pic:pic>
              </a:graphicData>
            </a:graphic>
          </wp:inline>
        </w:drawing>
      </w:r>
    </w:p>
    <w:p w:rsidR="00916AA1" w:rsidRDefault="00916AA1" w:rsidP="009E681C">
      <w:pPr>
        <w:pStyle w:val="Airbusbodycopy"/>
        <w:spacing w:line="276" w:lineRule="auto"/>
        <w:jc w:val="both"/>
        <w:rPr>
          <w:sz w:val="2"/>
        </w:rPr>
      </w:pPr>
    </w:p>
    <w:p w:rsidR="008D7039" w:rsidRDefault="008D7039" w:rsidP="009E681C">
      <w:pPr>
        <w:pStyle w:val="Airbusbodycopy"/>
        <w:spacing w:line="276" w:lineRule="auto"/>
        <w:jc w:val="both"/>
        <w:rPr>
          <w:sz w:val="2"/>
        </w:rPr>
      </w:pPr>
    </w:p>
    <w:p w:rsidR="008D7039" w:rsidRDefault="008D7039" w:rsidP="009E681C">
      <w:pPr>
        <w:pStyle w:val="Airbusbodycopy"/>
        <w:spacing w:line="276" w:lineRule="auto"/>
        <w:jc w:val="both"/>
        <w:rPr>
          <w:sz w:val="2"/>
        </w:rPr>
      </w:pPr>
    </w:p>
    <w:p w:rsidR="008D7039" w:rsidRDefault="008D7039" w:rsidP="009E681C">
      <w:pPr>
        <w:pStyle w:val="Airbusbodycopy"/>
        <w:spacing w:line="276" w:lineRule="auto"/>
        <w:jc w:val="both"/>
        <w:rPr>
          <w:sz w:val="2"/>
        </w:rPr>
      </w:pPr>
    </w:p>
    <w:p w:rsidR="008D7039" w:rsidRPr="008D7039" w:rsidRDefault="008D7039" w:rsidP="009E681C">
      <w:pPr>
        <w:pStyle w:val="Airbusbodycopy"/>
        <w:spacing w:line="276" w:lineRule="auto"/>
        <w:jc w:val="both"/>
        <w:rPr>
          <w:sz w:val="2"/>
        </w:rPr>
      </w:pPr>
    </w:p>
    <w:p w:rsidR="008D7039" w:rsidRDefault="008D7039" w:rsidP="009E681C">
      <w:pPr>
        <w:pStyle w:val="Airbusbodycopy"/>
        <w:spacing w:line="276" w:lineRule="auto"/>
        <w:jc w:val="both"/>
        <w:rPr>
          <w:b/>
          <w:i/>
          <w:sz w:val="18"/>
          <w:szCs w:val="18"/>
        </w:rPr>
      </w:pPr>
      <w:proofErr w:type="spellStart"/>
      <w:r w:rsidRPr="008D7039">
        <w:rPr>
          <w:b/>
          <w:i/>
          <w:sz w:val="18"/>
          <w:szCs w:val="18"/>
        </w:rPr>
        <w:t>Humedica</w:t>
      </w:r>
      <w:proofErr w:type="spellEnd"/>
      <w:r w:rsidRPr="008D7039">
        <w:rPr>
          <w:b/>
          <w:i/>
          <w:sz w:val="18"/>
          <w:szCs w:val="18"/>
        </w:rPr>
        <w:t xml:space="preserve"> employees loading relief goods on Ethiopian Airlines latest A350 XWB at Toulouse </w:t>
      </w:r>
      <w:proofErr w:type="spellStart"/>
      <w:r w:rsidRPr="008D7039">
        <w:rPr>
          <w:b/>
          <w:i/>
          <w:sz w:val="18"/>
          <w:szCs w:val="18"/>
        </w:rPr>
        <w:t>Blagnac</w:t>
      </w:r>
      <w:proofErr w:type="spellEnd"/>
      <w:r w:rsidRPr="008D7039">
        <w:rPr>
          <w:b/>
          <w:i/>
          <w:sz w:val="18"/>
          <w:szCs w:val="18"/>
        </w:rPr>
        <w:t xml:space="preserve"> Airport</w:t>
      </w:r>
    </w:p>
    <w:p w:rsidR="008D7039" w:rsidRPr="008D7039" w:rsidRDefault="008D7039" w:rsidP="009E681C">
      <w:pPr>
        <w:pStyle w:val="Airbusbodycopy"/>
        <w:spacing w:line="276" w:lineRule="auto"/>
        <w:jc w:val="both"/>
        <w:rPr>
          <w:b/>
          <w:i/>
          <w:sz w:val="20"/>
          <w:szCs w:val="20"/>
        </w:rPr>
      </w:pPr>
    </w:p>
    <w:p w:rsidR="0048058E" w:rsidRPr="00D640EC" w:rsidRDefault="00C501D0" w:rsidP="009E681C">
      <w:pPr>
        <w:pStyle w:val="Airbusbodycopy"/>
        <w:spacing w:line="276" w:lineRule="auto"/>
        <w:jc w:val="both"/>
      </w:pPr>
      <w:r w:rsidRPr="00D640EC">
        <w:t xml:space="preserve">“We are honored to be working with </w:t>
      </w:r>
      <w:proofErr w:type="spellStart"/>
      <w:r w:rsidRPr="00D640EC">
        <w:t>humedica</w:t>
      </w:r>
      <w:proofErr w:type="spellEnd"/>
      <w:r w:rsidRPr="00D640EC">
        <w:t>, Aviation without Borders and the Airbus Foundation</w:t>
      </w:r>
      <w:r w:rsidR="0048058E" w:rsidRPr="00D640EC">
        <w:t xml:space="preserve"> to perform this humanitarian flight. The acceptance of our latest A350 XWB is made more meaningful as we transport much needed relief goods </w:t>
      </w:r>
      <w:r w:rsidR="00D21419" w:rsidRPr="00D640EC">
        <w:t>to</w:t>
      </w:r>
      <w:r w:rsidR="008F6F4B" w:rsidRPr="00D640EC">
        <w:t xml:space="preserve"> the drought affected areas</w:t>
      </w:r>
      <w:r w:rsidR="00D21419" w:rsidRPr="00D640EC">
        <w:t xml:space="preserve"> </w:t>
      </w:r>
      <w:r w:rsidR="00A1154E" w:rsidRPr="00D640EC">
        <w:t>in the region</w:t>
      </w:r>
      <w:r w:rsidR="008F6F4B" w:rsidRPr="00D640EC">
        <w:t xml:space="preserve">. Ethiopian Airlines will continue with its leadership role in fulfilling its corporate </w:t>
      </w:r>
      <w:r w:rsidR="008F6F4B" w:rsidRPr="00D640EC">
        <w:lastRenderedPageBreak/>
        <w:t xml:space="preserve">social </w:t>
      </w:r>
      <w:r w:rsidR="009822BB" w:rsidRPr="00D640EC">
        <w:t>responsibilities</w:t>
      </w:r>
      <w:r w:rsidR="00EA0422">
        <w:t>,</w:t>
      </w:r>
      <w:r w:rsidR="008B04EF" w:rsidRPr="00D640EC">
        <w:t xml:space="preserve"> focusing as much on sustainability and social responsibility as on pure business performance</w:t>
      </w:r>
      <w:r w:rsidR="00D640EC">
        <w:t>,</w:t>
      </w:r>
      <w:r w:rsidR="00A1154E" w:rsidRPr="00D640EC">
        <w:t>” said </w:t>
      </w:r>
      <w:proofErr w:type="spellStart"/>
      <w:r w:rsidR="00A1154E" w:rsidRPr="00D640EC">
        <w:t>Tewolde</w:t>
      </w:r>
      <w:proofErr w:type="spellEnd"/>
      <w:r w:rsidR="00A1154E" w:rsidRPr="00D640EC">
        <w:t> </w:t>
      </w:r>
      <w:proofErr w:type="spellStart"/>
      <w:r w:rsidR="00402B30" w:rsidRPr="00D640EC">
        <w:t>GebreMariam</w:t>
      </w:r>
      <w:proofErr w:type="spellEnd"/>
      <w:r w:rsidR="00A1154E" w:rsidRPr="00D640EC">
        <w:t>, Group Chief Executive Officer Ethiopian Airlines</w:t>
      </w:r>
      <w:r w:rsidR="00850E99" w:rsidRPr="00D640EC">
        <w:t>.</w:t>
      </w:r>
      <w:r w:rsidR="00A1154E" w:rsidRPr="00D640EC">
        <w:t xml:space="preserve"> </w:t>
      </w:r>
      <w:r w:rsidR="00125473" w:rsidRPr="00D640EC">
        <w:t xml:space="preserve">   </w:t>
      </w:r>
    </w:p>
    <w:p w:rsidR="0048058E" w:rsidRPr="008D7039" w:rsidRDefault="0048058E" w:rsidP="009E681C">
      <w:pPr>
        <w:pStyle w:val="Airbusbodycopy"/>
        <w:spacing w:line="276" w:lineRule="auto"/>
        <w:jc w:val="both"/>
        <w:rPr>
          <w:sz w:val="10"/>
        </w:rPr>
      </w:pPr>
    </w:p>
    <w:p w:rsidR="003C46CC" w:rsidRPr="00D640EC" w:rsidRDefault="00F73B48" w:rsidP="003C46CC">
      <w:pPr>
        <w:pStyle w:val="Airbusbodycopy"/>
        <w:spacing w:line="276" w:lineRule="auto"/>
        <w:jc w:val="both"/>
      </w:pPr>
      <w:r w:rsidRPr="00D640EC">
        <w:t xml:space="preserve">“Whenever possible, we try to use delivery flights of new aircraft to our customers to ship medical or humanitarian donations to countries or regions in need,” said Fabrice </w:t>
      </w:r>
      <w:proofErr w:type="spellStart"/>
      <w:r w:rsidRPr="00D640EC">
        <w:t>Brégier</w:t>
      </w:r>
      <w:proofErr w:type="spellEnd"/>
      <w:r w:rsidRPr="00D640EC">
        <w:t xml:space="preserve">, President Airbus Commercial Aircraft and member of the Airbus Foundation’s Board of Directors. </w:t>
      </w:r>
      <w:r w:rsidR="0048058E" w:rsidRPr="00D640EC">
        <w:t>“I would like to tha</w:t>
      </w:r>
      <w:r w:rsidRPr="00D640EC">
        <w:t xml:space="preserve">nk Ethiopian Airlines, </w:t>
      </w:r>
      <w:proofErr w:type="spellStart"/>
      <w:r w:rsidRPr="00D640EC">
        <w:t>humedica</w:t>
      </w:r>
      <w:proofErr w:type="spellEnd"/>
      <w:r w:rsidRPr="00D640EC">
        <w:t xml:space="preserve">, </w:t>
      </w:r>
      <w:r w:rsidR="0048058E" w:rsidRPr="00D640EC">
        <w:t xml:space="preserve">Aviation without Borders </w:t>
      </w:r>
      <w:r w:rsidRPr="00D640EC">
        <w:t xml:space="preserve">and all partners involved in the organization </w:t>
      </w:r>
      <w:r w:rsidR="0048058E" w:rsidRPr="00D640EC">
        <w:t>for their tireless efforts and logistics support</w:t>
      </w:r>
      <w:r w:rsidRPr="00D640EC">
        <w:t xml:space="preserve"> to successfully execute this mission.” </w:t>
      </w:r>
    </w:p>
    <w:p w:rsidR="0049447C" w:rsidRPr="008D7039" w:rsidRDefault="0049447C" w:rsidP="00CD5906">
      <w:pPr>
        <w:pStyle w:val="Airbusbodycopy"/>
        <w:spacing w:line="240" w:lineRule="atLeast"/>
        <w:jc w:val="both"/>
        <w:rPr>
          <w:sz w:val="6"/>
        </w:rPr>
      </w:pPr>
    </w:p>
    <w:p w:rsidR="0049447C" w:rsidRPr="00D640EC" w:rsidRDefault="0049447C" w:rsidP="003C46CC">
      <w:pPr>
        <w:spacing w:line="240" w:lineRule="auto"/>
        <w:jc w:val="both"/>
        <w:rPr>
          <w:rFonts w:cs="Arial"/>
          <w:b/>
          <w:sz w:val="16"/>
          <w:szCs w:val="16"/>
          <w:lang w:val="en-GB"/>
        </w:rPr>
      </w:pPr>
      <w:r w:rsidRPr="00D640EC">
        <w:rPr>
          <w:rFonts w:cs="Arial"/>
          <w:b/>
          <w:sz w:val="16"/>
          <w:szCs w:val="16"/>
          <w:lang w:val="en-GB"/>
        </w:rPr>
        <w:t>About Ethiopian</w:t>
      </w:r>
    </w:p>
    <w:p w:rsidR="0049447C" w:rsidRPr="00D640EC" w:rsidRDefault="0049447C" w:rsidP="003C46CC">
      <w:pPr>
        <w:spacing w:line="240" w:lineRule="auto"/>
        <w:jc w:val="both"/>
        <w:rPr>
          <w:rFonts w:cs="Arial"/>
          <w:sz w:val="16"/>
          <w:szCs w:val="16"/>
          <w:lang w:val="en-GB"/>
        </w:rPr>
      </w:pPr>
      <w:r w:rsidRPr="00D640EC">
        <w:rPr>
          <w:rFonts w:cs="Arial"/>
          <w:sz w:val="16"/>
          <w:szCs w:val="16"/>
          <w:lang w:val="en-GB"/>
        </w:rPr>
        <w:t>Ethiopian Airlines (Ethiopian) is the fastest growing Airline in Africa. In its seven decades of operation, Ethiopian has become one of the continent’s leading carriers, unrivalled in efficiency and operational success.</w:t>
      </w:r>
      <w:r w:rsidR="003C46CC" w:rsidRPr="00D640EC">
        <w:rPr>
          <w:rFonts w:cs="Arial"/>
          <w:sz w:val="16"/>
          <w:szCs w:val="16"/>
          <w:lang w:val="en-GB"/>
        </w:rPr>
        <w:t xml:space="preserve"> </w:t>
      </w:r>
      <w:r w:rsidRPr="00D640EC">
        <w:rPr>
          <w:rFonts w:cs="Arial"/>
          <w:sz w:val="16"/>
          <w:szCs w:val="16"/>
          <w:lang w:val="en-GB"/>
        </w:rPr>
        <w:t xml:space="preserve">Ethiopian commands the lion’s share of the pan-African passenger and cargo network operating the youngest and most modern fleet to 95 international destinations across five continents. Ethiopian fleet includes ultra-modern and environmentally friendly aircraft such as Airbus A350, Boeing 787, Boeing 777-300ER, Boeing 777-200LR, Boeing 777-200 Freighter, Bombardier Q-400 double cabin with an average fleet age of five years. In fact, Ethiopian is the first airline in Africa to </w:t>
      </w:r>
      <w:r w:rsidR="003C46CC" w:rsidRPr="00D640EC">
        <w:rPr>
          <w:rFonts w:cs="Arial"/>
          <w:sz w:val="16"/>
          <w:szCs w:val="16"/>
          <w:lang w:val="en-GB"/>
        </w:rPr>
        <w:t xml:space="preserve">own and operate these aircraft. </w:t>
      </w:r>
      <w:r w:rsidRPr="00D640EC">
        <w:rPr>
          <w:rFonts w:cs="Arial"/>
          <w:sz w:val="16"/>
          <w:szCs w:val="16"/>
          <w:lang w:val="en-GB"/>
        </w:rPr>
        <w:t xml:space="preserve">Ethiopian is currently implementing a 15-year strategic plan called Vision 2025 that will see it become the leading aviation group in Africa with seven business </w:t>
      </w:r>
      <w:proofErr w:type="spellStart"/>
      <w:r w:rsidRPr="00D640EC">
        <w:rPr>
          <w:rFonts w:cs="Arial"/>
          <w:sz w:val="16"/>
          <w:szCs w:val="16"/>
          <w:lang w:val="en-GB"/>
        </w:rPr>
        <w:t>centers</w:t>
      </w:r>
      <w:proofErr w:type="spellEnd"/>
      <w:r w:rsidRPr="00D640EC">
        <w:rPr>
          <w:rFonts w:cs="Arial"/>
          <w:sz w:val="16"/>
          <w:szCs w:val="16"/>
          <w:lang w:val="en-GB"/>
        </w:rPr>
        <w:t>: Ethiopian Domestic and Regional Airline; Ethiopian International Passenger Airline; Ethiopian Cargo; Ethiopian MRO; Ethiopian Aviation Academy; Ethiopian In-flight Catering Services; and Ethiopian Ground Service. Ethiopian is a multi-award winning airline registering an average growth of 25% in the past seven years.</w:t>
      </w:r>
    </w:p>
    <w:p w:rsidR="0049447C" w:rsidRPr="00D640EC" w:rsidRDefault="0049447C" w:rsidP="0049447C">
      <w:pPr>
        <w:pStyle w:val="Airbusbodycopy"/>
        <w:spacing w:line="240" w:lineRule="auto"/>
        <w:jc w:val="both"/>
        <w:rPr>
          <w:sz w:val="14"/>
        </w:rPr>
      </w:pPr>
    </w:p>
    <w:p w:rsidR="0049447C" w:rsidRPr="00D640EC" w:rsidRDefault="0049447C" w:rsidP="003C46CC">
      <w:pPr>
        <w:pStyle w:val="Airbusbodycopy"/>
        <w:spacing w:line="240" w:lineRule="auto"/>
        <w:jc w:val="both"/>
        <w:rPr>
          <w:sz w:val="14"/>
        </w:rPr>
      </w:pPr>
      <w:r w:rsidRPr="00D640EC">
        <w:rPr>
          <w:sz w:val="14"/>
        </w:rPr>
        <w:t>For more information about this press release, please contact:</w:t>
      </w:r>
      <w:r w:rsidR="003C46CC" w:rsidRPr="00D640EC">
        <w:rPr>
          <w:sz w:val="14"/>
        </w:rPr>
        <w:t xml:space="preserve"> / </w:t>
      </w:r>
      <w:hyperlink r:id="rId9" w:history="1">
        <w:r w:rsidR="003C46CC" w:rsidRPr="00D640EC">
          <w:rPr>
            <w:rStyle w:val="Hyperlink"/>
            <w:sz w:val="14"/>
          </w:rPr>
          <w:t>www.ethiopianairlines.com</w:t>
        </w:r>
      </w:hyperlink>
      <w:r w:rsidR="003C46CC" w:rsidRPr="00D640EC">
        <w:rPr>
          <w:sz w:val="14"/>
        </w:rPr>
        <w:t xml:space="preserve"> / </w:t>
      </w:r>
      <w:hyperlink r:id="rId10" w:history="1">
        <w:r w:rsidR="003C46CC" w:rsidRPr="00D640EC">
          <w:rPr>
            <w:rStyle w:val="Hyperlink"/>
            <w:sz w:val="14"/>
          </w:rPr>
          <w:t>www.facebook.com/ethiopianairlines</w:t>
        </w:r>
      </w:hyperlink>
      <w:r w:rsidR="003C46CC" w:rsidRPr="00D640EC">
        <w:rPr>
          <w:sz w:val="14"/>
        </w:rPr>
        <w:t xml:space="preserve"> </w:t>
      </w:r>
      <w:hyperlink r:id="rId11" w:history="1">
        <w:r w:rsidR="003C46CC" w:rsidRPr="00D640EC">
          <w:rPr>
            <w:rStyle w:val="Hyperlink"/>
            <w:sz w:val="14"/>
          </w:rPr>
          <w:t>www.twitter.com/flyethiopian</w:t>
        </w:r>
      </w:hyperlink>
    </w:p>
    <w:p w:rsidR="003C46CC" w:rsidRPr="00D640EC" w:rsidRDefault="003C46CC" w:rsidP="003C46CC">
      <w:pPr>
        <w:pStyle w:val="Airbusbodycopy"/>
        <w:spacing w:line="240" w:lineRule="auto"/>
        <w:jc w:val="both"/>
        <w:rPr>
          <w:sz w:val="14"/>
        </w:rPr>
      </w:pPr>
    </w:p>
    <w:p w:rsidR="0049447C" w:rsidRPr="008D7039" w:rsidRDefault="0049447C" w:rsidP="0049447C">
      <w:pPr>
        <w:pStyle w:val="Airbusbodycopy"/>
        <w:spacing w:line="240" w:lineRule="auto"/>
        <w:jc w:val="both"/>
        <w:rPr>
          <w:sz w:val="2"/>
        </w:rPr>
      </w:pPr>
    </w:p>
    <w:p w:rsidR="00854DB7" w:rsidRPr="008D7039" w:rsidRDefault="00854DB7" w:rsidP="005A4CBA">
      <w:pPr>
        <w:autoSpaceDE w:val="0"/>
        <w:autoSpaceDN w:val="0"/>
        <w:adjustRightInd w:val="0"/>
        <w:spacing w:line="240" w:lineRule="auto"/>
        <w:jc w:val="both"/>
        <w:rPr>
          <w:rFonts w:cs="Arial"/>
          <w:b/>
          <w:bCs/>
          <w:color w:val="000000"/>
          <w:sz w:val="8"/>
          <w:szCs w:val="18"/>
          <w:lang w:val="en-US"/>
        </w:rPr>
      </w:pPr>
    </w:p>
    <w:p w:rsidR="00A619AD" w:rsidRPr="00D640EC" w:rsidRDefault="00A619AD" w:rsidP="00A619AD">
      <w:pPr>
        <w:spacing w:line="240" w:lineRule="auto"/>
        <w:jc w:val="both"/>
        <w:rPr>
          <w:rFonts w:cs="Arial"/>
          <w:b/>
          <w:sz w:val="16"/>
          <w:szCs w:val="16"/>
          <w:lang w:val="en-GB"/>
        </w:rPr>
      </w:pPr>
      <w:r w:rsidRPr="00D640EC">
        <w:rPr>
          <w:rFonts w:cs="Arial"/>
          <w:b/>
          <w:sz w:val="16"/>
          <w:szCs w:val="16"/>
          <w:lang w:val="en-GB"/>
        </w:rPr>
        <w:t>About the Airbus Foundation</w:t>
      </w:r>
    </w:p>
    <w:p w:rsidR="00A619AD" w:rsidRPr="00D640EC" w:rsidRDefault="00A619AD" w:rsidP="00A619AD">
      <w:pPr>
        <w:spacing w:line="240" w:lineRule="auto"/>
        <w:jc w:val="both"/>
        <w:rPr>
          <w:rStyle w:val="Hyperlink"/>
          <w:rFonts w:cs="Arial"/>
          <w:b/>
          <w:sz w:val="16"/>
          <w:szCs w:val="16"/>
          <w:u w:val="none"/>
          <w:lang w:val="en-GB"/>
        </w:rPr>
      </w:pPr>
      <w:r w:rsidRPr="00D640EC">
        <w:rPr>
          <w:rFonts w:cs="Arial"/>
          <w:sz w:val="16"/>
          <w:szCs w:val="16"/>
          <w:lang w:val="en-GB"/>
        </w:rPr>
        <w:t xml:space="preserve">The Airbus Foundation, chaired by Tom Enders, CEO of Airbus, includes Airbus, Airbus Helicopters and Airbus Defence and Space as founding and contributing members. It is the company’s vehicle for corporate philanthropy, using the </w:t>
      </w:r>
      <w:r w:rsidR="00DD3D9C" w:rsidRPr="00D640EC">
        <w:rPr>
          <w:rFonts w:cs="Arial"/>
          <w:sz w:val="16"/>
          <w:szCs w:val="16"/>
          <w:lang w:val="en-GB"/>
        </w:rPr>
        <w:t>g</w:t>
      </w:r>
      <w:r w:rsidRPr="00D640EC">
        <w:rPr>
          <w:rFonts w:cs="Arial"/>
          <w:sz w:val="16"/>
          <w:szCs w:val="16"/>
          <w:lang w:val="en-GB"/>
        </w:rPr>
        <w:t xml:space="preserve">roup’s resources, </w:t>
      </w:r>
      <w:proofErr w:type="spellStart"/>
      <w:r w:rsidRPr="00D640EC">
        <w:rPr>
          <w:rFonts w:cs="Arial"/>
          <w:sz w:val="16"/>
          <w:szCs w:val="16"/>
          <w:lang w:val="en-GB"/>
        </w:rPr>
        <w:t>aeronautic</w:t>
      </w:r>
      <w:proofErr w:type="spellEnd"/>
      <w:r w:rsidRPr="00D640EC">
        <w:rPr>
          <w:rFonts w:cs="Arial"/>
          <w:sz w:val="16"/>
          <w:szCs w:val="16"/>
          <w:lang w:val="en-GB"/>
        </w:rPr>
        <w:t xml:space="preserve"> and space products, competencies, diverse workforce and culture for driving innovation to address societal issues. In particular, the Foundation supports the global humanitarian community and inspires and prepares young people for the challenges of tomorrow. Since its launch in December 2008, the Airbus Foundation has facilitated more than </w:t>
      </w:r>
      <w:r w:rsidR="00F6332B" w:rsidRPr="00D640EC">
        <w:rPr>
          <w:rFonts w:cs="Arial"/>
          <w:sz w:val="16"/>
          <w:szCs w:val="16"/>
          <w:lang w:val="en-GB"/>
        </w:rPr>
        <w:t>50</w:t>
      </w:r>
      <w:r w:rsidRPr="00D640EC">
        <w:rPr>
          <w:rFonts w:cs="Arial"/>
          <w:sz w:val="16"/>
          <w:szCs w:val="16"/>
          <w:lang w:val="en-GB"/>
        </w:rPr>
        <w:t xml:space="preserve"> relief or goodwill flights to numerous destinations around the globe. More information can be found at </w:t>
      </w:r>
      <w:hyperlink r:id="rId12" w:history="1">
        <w:r w:rsidRPr="00D640EC">
          <w:rPr>
            <w:rStyle w:val="Hyperlink"/>
            <w:rFonts w:cs="Arial"/>
            <w:sz w:val="16"/>
            <w:szCs w:val="16"/>
            <w:lang w:val="en-GB"/>
          </w:rPr>
          <w:t>www.airbusgroup.com/foundation</w:t>
        </w:r>
      </w:hyperlink>
      <w:r w:rsidR="00662679" w:rsidRPr="00D640EC">
        <w:rPr>
          <w:rStyle w:val="Hyperlink"/>
          <w:rFonts w:cs="Arial"/>
          <w:sz w:val="16"/>
          <w:szCs w:val="16"/>
          <w:u w:val="none"/>
          <w:lang w:val="en-GB"/>
        </w:rPr>
        <w:t>.</w:t>
      </w:r>
      <w:r w:rsidR="00DD3D9C" w:rsidRPr="00D640EC">
        <w:rPr>
          <w:rStyle w:val="Hyperlink"/>
          <w:rFonts w:cs="Arial"/>
          <w:sz w:val="16"/>
          <w:szCs w:val="16"/>
          <w:u w:val="none"/>
          <w:lang w:val="en-GB"/>
        </w:rPr>
        <w:t xml:space="preserve"> </w:t>
      </w:r>
      <w:r w:rsidR="00662679" w:rsidRPr="00D640EC">
        <w:rPr>
          <w:rStyle w:val="Hyperlink"/>
          <w:rFonts w:cs="Arial"/>
          <w:b/>
          <w:sz w:val="16"/>
          <w:szCs w:val="16"/>
          <w:u w:val="none"/>
          <w:lang w:val="en-GB"/>
        </w:rPr>
        <w:t>Follow us on Twitter: @</w:t>
      </w:r>
      <w:proofErr w:type="spellStart"/>
      <w:r w:rsidR="00662679" w:rsidRPr="00D640EC">
        <w:rPr>
          <w:rStyle w:val="Hyperlink"/>
          <w:rFonts w:cs="Arial"/>
          <w:b/>
          <w:sz w:val="16"/>
          <w:szCs w:val="16"/>
          <w:u w:val="none"/>
          <w:lang w:val="en-GB"/>
        </w:rPr>
        <w:t>AirbusFdn</w:t>
      </w:r>
      <w:proofErr w:type="spellEnd"/>
    </w:p>
    <w:p w:rsidR="00EB6DA0" w:rsidRPr="00D640EC" w:rsidRDefault="00EB6DA0" w:rsidP="00A619AD">
      <w:pPr>
        <w:spacing w:line="240" w:lineRule="auto"/>
        <w:jc w:val="both"/>
        <w:rPr>
          <w:rFonts w:cs="Arial"/>
          <w:sz w:val="16"/>
          <w:szCs w:val="16"/>
          <w:lang w:val="en-GB"/>
        </w:rPr>
      </w:pPr>
    </w:p>
    <w:p w:rsidR="005A4CBA" w:rsidRPr="00D640EC" w:rsidRDefault="005A4CBA" w:rsidP="005A4CBA">
      <w:pPr>
        <w:autoSpaceDE w:val="0"/>
        <w:autoSpaceDN w:val="0"/>
        <w:adjustRightInd w:val="0"/>
        <w:jc w:val="center"/>
        <w:rPr>
          <w:rFonts w:cs="Arial"/>
          <w:lang w:val="en-GB"/>
        </w:rPr>
      </w:pPr>
      <w:r w:rsidRPr="00D640EC">
        <w:rPr>
          <w:rFonts w:cs="Arial"/>
          <w:lang w:val="en-GB"/>
        </w:rPr>
        <w:t>*****</w:t>
      </w:r>
    </w:p>
    <w:p w:rsidR="005A4CBA" w:rsidRPr="00D640EC" w:rsidRDefault="005A4CBA" w:rsidP="005A4CBA">
      <w:pPr>
        <w:pStyle w:val="02Bodytextstyle"/>
        <w:spacing w:before="40" w:after="40"/>
        <w:rPr>
          <w:b/>
          <w:bCs/>
          <w:sz w:val="18"/>
          <w:szCs w:val="18"/>
        </w:rPr>
      </w:pPr>
      <w:r w:rsidRPr="00D640EC">
        <w:rPr>
          <w:b/>
          <w:bCs/>
          <w:sz w:val="18"/>
          <w:szCs w:val="18"/>
        </w:rPr>
        <w:t>Contact</w:t>
      </w:r>
      <w:r w:rsidR="00E53CC2" w:rsidRPr="00D640EC">
        <w:rPr>
          <w:b/>
          <w:bCs/>
          <w:sz w:val="18"/>
          <w:szCs w:val="18"/>
        </w:rPr>
        <w:t>s</w:t>
      </w:r>
      <w:r w:rsidRPr="00D640EC">
        <w:rPr>
          <w:b/>
          <w:bCs/>
          <w:sz w:val="18"/>
          <w:szCs w:val="18"/>
        </w:rPr>
        <w:t>:</w:t>
      </w:r>
    </w:p>
    <w:p w:rsidR="003C46CC" w:rsidRPr="00D640EC" w:rsidRDefault="007332A4" w:rsidP="003C46CC">
      <w:pPr>
        <w:pStyle w:val="Airbusbodycopy"/>
        <w:rPr>
          <w:sz w:val="18"/>
        </w:rPr>
      </w:pPr>
      <w:proofErr w:type="spellStart"/>
      <w:r w:rsidRPr="00D640EC">
        <w:rPr>
          <w:sz w:val="18"/>
        </w:rPr>
        <w:t>Samsana</w:t>
      </w:r>
      <w:proofErr w:type="spellEnd"/>
      <w:r w:rsidRPr="00D640EC">
        <w:rPr>
          <w:sz w:val="18"/>
        </w:rPr>
        <w:t xml:space="preserve"> Ismail</w:t>
      </w:r>
      <w:r w:rsidRPr="00D640EC">
        <w:rPr>
          <w:sz w:val="18"/>
        </w:rPr>
        <w:tab/>
        <w:t>(Airbus)</w:t>
      </w:r>
      <w:r w:rsidRPr="00D640EC">
        <w:rPr>
          <w:sz w:val="18"/>
        </w:rPr>
        <w:tab/>
      </w:r>
      <w:r w:rsidRPr="00D640EC">
        <w:rPr>
          <w:sz w:val="18"/>
        </w:rPr>
        <w:tab/>
      </w:r>
      <w:r w:rsidRPr="00D640EC">
        <w:rPr>
          <w:sz w:val="18"/>
        </w:rPr>
        <w:tab/>
      </w:r>
      <w:r w:rsidR="003C46CC" w:rsidRPr="00D640EC">
        <w:rPr>
          <w:sz w:val="18"/>
        </w:rPr>
        <w:t>+971 56 1717025</w:t>
      </w:r>
      <w:r w:rsidRPr="00D640EC">
        <w:rPr>
          <w:sz w:val="18"/>
        </w:rPr>
        <w:tab/>
      </w:r>
    </w:p>
    <w:p w:rsidR="007332A4" w:rsidRPr="00D640EC" w:rsidRDefault="003C46CC" w:rsidP="003C46CC">
      <w:pPr>
        <w:pStyle w:val="Airbusbodycopy"/>
        <w:rPr>
          <w:rStyle w:val="Hyperlink"/>
          <w:sz w:val="18"/>
        </w:rPr>
      </w:pPr>
      <w:r w:rsidRPr="00D640EC">
        <w:rPr>
          <w:sz w:val="18"/>
        </w:rPr>
        <w:tab/>
      </w:r>
      <w:r w:rsidRPr="00D640EC">
        <w:rPr>
          <w:sz w:val="18"/>
        </w:rPr>
        <w:tab/>
      </w:r>
      <w:r w:rsidRPr="00D640EC">
        <w:rPr>
          <w:sz w:val="18"/>
        </w:rPr>
        <w:tab/>
      </w:r>
      <w:r w:rsidRPr="00D640EC">
        <w:rPr>
          <w:sz w:val="18"/>
        </w:rPr>
        <w:tab/>
      </w:r>
      <w:r w:rsidRPr="00D640EC">
        <w:rPr>
          <w:sz w:val="18"/>
        </w:rPr>
        <w:tab/>
      </w:r>
      <w:hyperlink r:id="rId13" w:history="1">
        <w:r w:rsidR="007332A4" w:rsidRPr="00D640EC">
          <w:rPr>
            <w:rStyle w:val="Hyperlink"/>
            <w:sz w:val="18"/>
          </w:rPr>
          <w:t>samsana.ismail@airbus.com</w:t>
        </w:r>
      </w:hyperlink>
    </w:p>
    <w:p w:rsidR="003C46CC" w:rsidRPr="00D640EC" w:rsidRDefault="003C46CC" w:rsidP="003C46CC">
      <w:pPr>
        <w:pStyle w:val="Airbusbodycopy"/>
        <w:rPr>
          <w:sz w:val="18"/>
        </w:rPr>
      </w:pPr>
    </w:p>
    <w:p w:rsidR="003C46CC" w:rsidRPr="00D640EC" w:rsidRDefault="0089348C" w:rsidP="0089348C">
      <w:pPr>
        <w:pStyle w:val="Airbusbodycopy"/>
        <w:rPr>
          <w:sz w:val="18"/>
        </w:rPr>
      </w:pPr>
      <w:r w:rsidRPr="00D640EC">
        <w:rPr>
          <w:sz w:val="18"/>
        </w:rPr>
        <w:t xml:space="preserve">Daniel </w:t>
      </w:r>
      <w:proofErr w:type="spellStart"/>
      <w:r w:rsidRPr="00D640EC">
        <w:rPr>
          <w:sz w:val="18"/>
        </w:rPr>
        <w:t>Werdung</w:t>
      </w:r>
      <w:proofErr w:type="spellEnd"/>
      <w:r w:rsidRPr="00D640EC">
        <w:rPr>
          <w:sz w:val="18"/>
        </w:rPr>
        <w:tab/>
      </w:r>
      <w:r w:rsidR="007332A4" w:rsidRPr="00D640EC">
        <w:rPr>
          <w:sz w:val="18"/>
        </w:rPr>
        <w:t>(Airbus Foundation)</w:t>
      </w:r>
      <w:r w:rsidRPr="00D640EC">
        <w:rPr>
          <w:sz w:val="18"/>
        </w:rPr>
        <w:tab/>
        <w:t>+49 89 607 34275</w:t>
      </w:r>
      <w:r w:rsidRPr="00D640EC">
        <w:rPr>
          <w:sz w:val="18"/>
        </w:rPr>
        <w:tab/>
      </w:r>
    </w:p>
    <w:p w:rsidR="0089348C" w:rsidRPr="00D640EC" w:rsidRDefault="003C46CC" w:rsidP="0089348C">
      <w:pPr>
        <w:pStyle w:val="Airbusbodycopy"/>
        <w:rPr>
          <w:rStyle w:val="Hyperlink"/>
          <w:sz w:val="18"/>
        </w:rPr>
      </w:pPr>
      <w:r w:rsidRPr="00D640EC">
        <w:rPr>
          <w:sz w:val="18"/>
        </w:rPr>
        <w:tab/>
      </w:r>
      <w:r w:rsidRPr="00D640EC">
        <w:rPr>
          <w:sz w:val="18"/>
        </w:rPr>
        <w:tab/>
      </w:r>
      <w:r w:rsidRPr="00D640EC">
        <w:rPr>
          <w:sz w:val="18"/>
        </w:rPr>
        <w:tab/>
      </w:r>
      <w:r w:rsidRPr="00D640EC">
        <w:rPr>
          <w:sz w:val="18"/>
        </w:rPr>
        <w:tab/>
      </w:r>
      <w:r w:rsidRPr="00D640EC">
        <w:rPr>
          <w:sz w:val="18"/>
        </w:rPr>
        <w:tab/>
      </w:r>
      <w:hyperlink r:id="rId14" w:history="1">
        <w:r w:rsidR="0089348C" w:rsidRPr="00D640EC">
          <w:rPr>
            <w:rStyle w:val="Hyperlink"/>
            <w:sz w:val="18"/>
          </w:rPr>
          <w:t>daniel.werdung@airbus.com</w:t>
        </w:r>
      </w:hyperlink>
    </w:p>
    <w:p w:rsidR="003C46CC" w:rsidRPr="00D640EC" w:rsidRDefault="003C46CC" w:rsidP="0089348C">
      <w:pPr>
        <w:pStyle w:val="Airbusbodycopy"/>
        <w:rPr>
          <w:sz w:val="18"/>
          <w:szCs w:val="18"/>
        </w:rPr>
      </w:pPr>
    </w:p>
    <w:p w:rsidR="003C46CC" w:rsidRPr="00D640EC" w:rsidRDefault="003C46CC" w:rsidP="003C46CC">
      <w:pPr>
        <w:pStyle w:val="Airbusbodycopy"/>
        <w:rPr>
          <w:sz w:val="18"/>
          <w:szCs w:val="18"/>
        </w:rPr>
      </w:pPr>
      <w:r w:rsidRPr="00D640EC">
        <w:rPr>
          <w:sz w:val="18"/>
          <w:szCs w:val="18"/>
        </w:rPr>
        <w:t xml:space="preserve">Hanna </w:t>
      </w:r>
      <w:proofErr w:type="spellStart"/>
      <w:r w:rsidRPr="00D640EC">
        <w:rPr>
          <w:sz w:val="18"/>
          <w:szCs w:val="18"/>
        </w:rPr>
        <w:t>Atnafu</w:t>
      </w:r>
      <w:proofErr w:type="spellEnd"/>
      <w:r w:rsidRPr="00D640EC">
        <w:rPr>
          <w:sz w:val="18"/>
          <w:szCs w:val="18"/>
        </w:rPr>
        <w:t xml:space="preserve"> (Ethiopian Airlines)</w:t>
      </w:r>
      <w:r w:rsidRPr="00D640EC">
        <w:rPr>
          <w:sz w:val="18"/>
          <w:szCs w:val="18"/>
        </w:rPr>
        <w:tab/>
      </w:r>
      <w:r w:rsidRPr="00D640EC">
        <w:rPr>
          <w:sz w:val="18"/>
          <w:szCs w:val="18"/>
        </w:rPr>
        <w:tab/>
        <w:t xml:space="preserve">(251-1) 517-89-07/656/165/913/529 </w:t>
      </w:r>
    </w:p>
    <w:p w:rsidR="00A66707" w:rsidRPr="00D640EC" w:rsidRDefault="003C46CC" w:rsidP="003C46CC">
      <w:pPr>
        <w:pStyle w:val="Airbusbodycopy"/>
        <w:rPr>
          <w:sz w:val="18"/>
          <w:szCs w:val="18"/>
        </w:rPr>
      </w:pPr>
      <w:r w:rsidRPr="00D640EC">
        <w:rPr>
          <w:sz w:val="18"/>
          <w:szCs w:val="18"/>
        </w:rPr>
        <w:tab/>
      </w:r>
      <w:r w:rsidRPr="00D640EC">
        <w:rPr>
          <w:sz w:val="18"/>
          <w:szCs w:val="18"/>
        </w:rPr>
        <w:tab/>
      </w:r>
      <w:r w:rsidRPr="00D640EC">
        <w:rPr>
          <w:sz w:val="18"/>
          <w:szCs w:val="18"/>
        </w:rPr>
        <w:tab/>
      </w:r>
      <w:r w:rsidRPr="00D640EC">
        <w:rPr>
          <w:sz w:val="18"/>
          <w:szCs w:val="18"/>
        </w:rPr>
        <w:tab/>
      </w:r>
      <w:r w:rsidRPr="00D640EC">
        <w:rPr>
          <w:sz w:val="18"/>
          <w:szCs w:val="18"/>
        </w:rPr>
        <w:tab/>
      </w:r>
      <w:hyperlink r:id="rId15" w:history="1">
        <w:r w:rsidRPr="00D640EC">
          <w:rPr>
            <w:rStyle w:val="Hyperlink"/>
            <w:sz w:val="18"/>
            <w:szCs w:val="18"/>
          </w:rPr>
          <w:t>CorporateCommunication@ethiopianairlines.com</w:t>
        </w:r>
      </w:hyperlink>
    </w:p>
    <w:p w:rsidR="003C46CC" w:rsidRPr="00D640EC" w:rsidRDefault="003C46CC" w:rsidP="003C46CC">
      <w:pPr>
        <w:pStyle w:val="Airbusbodycopy"/>
        <w:rPr>
          <w:sz w:val="18"/>
          <w:szCs w:val="18"/>
        </w:rPr>
      </w:pPr>
    </w:p>
    <w:p w:rsidR="003C46CC" w:rsidRPr="00D640EC" w:rsidRDefault="007332A4" w:rsidP="00717BB6">
      <w:pPr>
        <w:pStyle w:val="Airbusbodycopy"/>
        <w:rPr>
          <w:sz w:val="18"/>
          <w:szCs w:val="18"/>
          <w:lang w:val="de-DE"/>
        </w:rPr>
      </w:pPr>
      <w:r w:rsidRPr="00D640EC">
        <w:rPr>
          <w:sz w:val="18"/>
          <w:lang w:val="de-DE"/>
        </w:rPr>
        <w:t>Steffen Richter (humedica e.V.)</w:t>
      </w:r>
      <w:r w:rsidR="00A66707" w:rsidRPr="00D640EC">
        <w:rPr>
          <w:sz w:val="18"/>
          <w:lang w:val="de-DE"/>
        </w:rPr>
        <w:tab/>
      </w:r>
      <w:r w:rsidR="00A66707" w:rsidRPr="00D640EC">
        <w:rPr>
          <w:sz w:val="18"/>
          <w:szCs w:val="18"/>
          <w:lang w:val="de-DE"/>
        </w:rPr>
        <w:tab/>
        <w:t>+49 8341 966 14845</w:t>
      </w:r>
      <w:r w:rsidR="00A66707" w:rsidRPr="00D640EC">
        <w:rPr>
          <w:sz w:val="18"/>
          <w:szCs w:val="18"/>
          <w:lang w:val="de-DE"/>
        </w:rPr>
        <w:tab/>
      </w:r>
    </w:p>
    <w:p w:rsidR="003C46CC" w:rsidRPr="003C46CC" w:rsidRDefault="003C46CC" w:rsidP="008D7039">
      <w:pPr>
        <w:pStyle w:val="Airbusbodycopy"/>
        <w:rPr>
          <w:sz w:val="14"/>
        </w:rPr>
      </w:pPr>
      <w:r w:rsidRPr="00D640EC">
        <w:rPr>
          <w:sz w:val="18"/>
          <w:szCs w:val="18"/>
          <w:lang w:val="de-DE"/>
        </w:rPr>
        <w:tab/>
      </w:r>
      <w:r w:rsidRPr="00D640EC">
        <w:rPr>
          <w:sz w:val="18"/>
          <w:szCs w:val="18"/>
          <w:lang w:val="de-DE"/>
        </w:rPr>
        <w:tab/>
      </w:r>
      <w:r w:rsidRPr="00D640EC">
        <w:rPr>
          <w:sz w:val="18"/>
          <w:szCs w:val="18"/>
          <w:lang w:val="de-DE"/>
        </w:rPr>
        <w:tab/>
      </w:r>
      <w:r w:rsidRPr="00D640EC">
        <w:rPr>
          <w:sz w:val="18"/>
          <w:szCs w:val="18"/>
          <w:lang w:val="de-DE"/>
        </w:rPr>
        <w:tab/>
      </w:r>
      <w:r w:rsidRPr="00D640EC">
        <w:rPr>
          <w:sz w:val="18"/>
          <w:szCs w:val="18"/>
          <w:lang w:val="de-DE"/>
        </w:rPr>
        <w:tab/>
      </w:r>
      <w:hyperlink r:id="rId16" w:history="1">
        <w:r w:rsidR="00A66707" w:rsidRPr="00D640EC">
          <w:rPr>
            <w:rStyle w:val="Hyperlink"/>
            <w:sz w:val="18"/>
            <w:szCs w:val="18"/>
            <w:lang w:val="de-DE"/>
          </w:rPr>
          <w:t>s.richter@humedica.org</w:t>
        </w:r>
      </w:hyperlink>
    </w:p>
    <w:sectPr w:rsidR="003C46CC" w:rsidRPr="003C46CC" w:rsidSect="00E7217E">
      <w:headerReference w:type="default" r:id="rId17"/>
      <w:footerReference w:type="default" r:id="rId18"/>
      <w:headerReference w:type="first" r:id="rId19"/>
      <w:footerReference w:type="first" r:id="rId20"/>
      <w:pgSz w:w="11906" w:h="16838" w:code="9"/>
      <w:pgMar w:top="2068" w:right="1418" w:bottom="1758" w:left="1418" w:header="1134"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97" w:rsidRDefault="00C73297" w:rsidP="00E537A5">
      <w:r>
        <w:separator/>
      </w:r>
    </w:p>
  </w:endnote>
  <w:endnote w:type="continuationSeparator" w:id="0">
    <w:p w:rsidR="00C73297" w:rsidRDefault="00C73297" w:rsidP="00E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Com 35 Th">
    <w:altName w:val="Corbel"/>
    <w:charset w:val="00"/>
    <w:family w:val="swiss"/>
    <w:pitch w:val="variable"/>
    <w:sig w:usb0="00000001"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CellMar>
        <w:left w:w="0" w:type="dxa"/>
        <w:right w:w="0" w:type="dxa"/>
      </w:tblCellMar>
      <w:tblLook w:val="04A0" w:firstRow="1" w:lastRow="0" w:firstColumn="1" w:lastColumn="0" w:noHBand="0" w:noVBand="1"/>
    </w:tblPr>
    <w:tblGrid>
      <w:gridCol w:w="4820"/>
      <w:gridCol w:w="4253"/>
    </w:tblGrid>
    <w:tr w:rsidR="0071393C" w:rsidRPr="00EE3074" w:rsidTr="001D2CD7">
      <w:trPr>
        <w:trHeight w:hRule="exact" w:val="57"/>
      </w:trPr>
      <w:tc>
        <w:tcPr>
          <w:tcW w:w="4819" w:type="dxa"/>
          <w:shd w:val="clear" w:color="auto" w:fill="00205B"/>
        </w:tcPr>
        <w:p w:rsidR="0071393C" w:rsidRPr="00EE3074" w:rsidRDefault="0071393C" w:rsidP="00CD1A43">
          <w:pPr>
            <w:pStyle w:val="AirbusSender"/>
          </w:pPr>
        </w:p>
      </w:tc>
      <w:tc>
        <w:tcPr>
          <w:tcW w:w="4253" w:type="dxa"/>
          <w:vMerge w:val="restart"/>
          <w:shd w:val="clear" w:color="auto" w:fill="00205B"/>
        </w:tcPr>
        <w:p w:rsidR="0071393C" w:rsidRPr="00EE3074" w:rsidRDefault="0071393C" w:rsidP="00CD1A43">
          <w:pPr>
            <w:pStyle w:val="AirbusSender"/>
          </w:pPr>
        </w:p>
      </w:tc>
    </w:tr>
    <w:tr w:rsidR="0071393C" w:rsidRPr="00EE3074" w:rsidTr="001D2CD7">
      <w:trPr>
        <w:trHeight w:hRule="exact" w:val="68"/>
      </w:trPr>
      <w:tc>
        <w:tcPr>
          <w:tcW w:w="4819" w:type="dxa"/>
        </w:tcPr>
        <w:p w:rsidR="0071393C" w:rsidRPr="00EE3074" w:rsidRDefault="0071393C" w:rsidP="00CD1A43">
          <w:pPr>
            <w:pStyle w:val="AirbusSender"/>
          </w:pPr>
        </w:p>
      </w:tc>
      <w:tc>
        <w:tcPr>
          <w:tcW w:w="4253" w:type="dxa"/>
          <w:vMerge/>
          <w:shd w:val="clear" w:color="auto" w:fill="00205B"/>
        </w:tcPr>
        <w:p w:rsidR="0071393C" w:rsidRPr="00EE3074" w:rsidRDefault="0071393C" w:rsidP="00CD1A43">
          <w:pPr>
            <w:pStyle w:val="AirbusSender"/>
          </w:pPr>
        </w:p>
      </w:tc>
    </w:tr>
    <w:tr w:rsidR="0071393C" w:rsidRPr="004849D5" w:rsidTr="001766C2">
      <w:tblPrEx>
        <w:shd w:val="clear" w:color="auto" w:fill="DBE5F1"/>
        <w:tblLook w:val="01E0" w:firstRow="1" w:lastRow="1" w:firstColumn="1" w:lastColumn="1" w:noHBand="0" w:noVBand="0"/>
      </w:tblPrEx>
      <w:trPr>
        <w:cantSplit/>
        <w:trHeight w:hRule="exact" w:val="187"/>
      </w:trPr>
      <w:tc>
        <w:tcPr>
          <w:tcW w:w="4820" w:type="dxa"/>
          <w:shd w:val="clear" w:color="auto" w:fill="auto"/>
        </w:tcPr>
        <w:p w:rsidR="0071393C" w:rsidRPr="004849D5" w:rsidRDefault="0071393C" w:rsidP="008439CF">
          <w:pPr>
            <w:pStyle w:val="Footer"/>
          </w:pPr>
        </w:p>
      </w:tc>
      <w:tc>
        <w:tcPr>
          <w:tcW w:w="4253" w:type="dxa"/>
          <w:shd w:val="clear" w:color="auto" w:fill="auto"/>
        </w:tcPr>
        <w:p w:rsidR="0071393C" w:rsidRPr="004849D5" w:rsidRDefault="0071393C" w:rsidP="008439CF">
          <w:pPr>
            <w:pStyle w:val="Footer"/>
          </w:pPr>
        </w:p>
      </w:tc>
    </w:tr>
    <w:tr w:rsidR="0071393C" w:rsidRPr="004849D5" w:rsidTr="001766C2">
      <w:tblPrEx>
        <w:shd w:val="clear" w:color="auto" w:fill="DBE5F1"/>
        <w:tblLook w:val="01E0" w:firstRow="1" w:lastRow="1" w:firstColumn="1" w:lastColumn="1" w:noHBand="0" w:noVBand="0"/>
      </w:tblPrEx>
      <w:trPr>
        <w:trHeight w:hRule="exact" w:val="709"/>
      </w:trPr>
      <w:tc>
        <w:tcPr>
          <w:tcW w:w="4820" w:type="dxa"/>
          <w:shd w:val="clear" w:color="auto" w:fill="auto"/>
        </w:tcPr>
        <w:p w:rsidR="0071393C" w:rsidRPr="004849D5" w:rsidRDefault="0071393C" w:rsidP="00EE3074">
          <w:pPr>
            <w:pStyle w:val="Airbuspagenumber"/>
          </w:pPr>
          <w:r>
            <w:t xml:space="preserve">Page </w:t>
          </w:r>
          <w:r>
            <w:fldChar w:fldCharType="begin"/>
          </w:r>
          <w:r>
            <w:instrText xml:space="preserve"> PAGE </w:instrText>
          </w:r>
          <w:r>
            <w:fldChar w:fldCharType="separate"/>
          </w:r>
          <w:r w:rsidR="00344351">
            <w:rPr>
              <w:noProof/>
            </w:rPr>
            <w:t>2</w:t>
          </w:r>
          <w:r>
            <w:fldChar w:fldCharType="end"/>
          </w:r>
          <w:r>
            <w:t xml:space="preserve"> of </w:t>
          </w:r>
          <w:r>
            <w:fldChar w:fldCharType="begin"/>
          </w:r>
          <w:r>
            <w:instrText xml:space="preserve"> NUMPAGES </w:instrText>
          </w:r>
          <w:r>
            <w:fldChar w:fldCharType="separate"/>
          </w:r>
          <w:r w:rsidR="00344351">
            <w:rPr>
              <w:noProof/>
            </w:rPr>
            <w:t>2</w:t>
          </w:r>
          <w:r>
            <w:fldChar w:fldCharType="end"/>
          </w:r>
        </w:p>
      </w:tc>
      <w:tc>
        <w:tcPr>
          <w:tcW w:w="4253" w:type="dxa"/>
          <w:shd w:val="clear" w:color="auto" w:fill="auto"/>
        </w:tcPr>
        <w:p w:rsidR="0071393C" w:rsidRPr="004849D5" w:rsidRDefault="0071393C" w:rsidP="008439CF">
          <w:pPr>
            <w:pStyle w:val="Footer"/>
          </w:pPr>
        </w:p>
      </w:tc>
    </w:tr>
  </w:tbl>
  <w:p w:rsidR="0071393C" w:rsidRDefault="0071393C" w:rsidP="00687CC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4111"/>
      <w:gridCol w:w="4961"/>
    </w:tblGrid>
    <w:tr w:rsidR="0071393C" w:rsidRPr="00EE3074" w:rsidTr="00C36692">
      <w:trPr>
        <w:trHeight w:hRule="exact" w:val="57"/>
      </w:trPr>
      <w:tc>
        <w:tcPr>
          <w:tcW w:w="4111" w:type="dxa"/>
          <w:shd w:val="clear" w:color="auto" w:fill="00205B"/>
        </w:tcPr>
        <w:p w:rsidR="0071393C" w:rsidRPr="00EE3074" w:rsidRDefault="0071393C" w:rsidP="001163B6">
          <w:pPr>
            <w:pStyle w:val="AirbusSender"/>
          </w:pPr>
        </w:p>
      </w:tc>
      <w:tc>
        <w:tcPr>
          <w:tcW w:w="4961" w:type="dxa"/>
          <w:vMerge w:val="restart"/>
          <w:shd w:val="clear" w:color="auto" w:fill="00205B"/>
        </w:tcPr>
        <w:p w:rsidR="0071393C" w:rsidRPr="00EE3074" w:rsidRDefault="0071393C" w:rsidP="001163B6">
          <w:pPr>
            <w:pStyle w:val="AirbusSender"/>
          </w:pPr>
        </w:p>
      </w:tc>
    </w:tr>
    <w:tr w:rsidR="0071393C" w:rsidRPr="00EE3074" w:rsidTr="00C36692">
      <w:trPr>
        <w:trHeight w:hRule="exact" w:val="68"/>
      </w:trPr>
      <w:tc>
        <w:tcPr>
          <w:tcW w:w="4111" w:type="dxa"/>
        </w:tcPr>
        <w:p w:rsidR="0071393C" w:rsidRPr="00EE3074" w:rsidRDefault="0071393C" w:rsidP="001163B6">
          <w:pPr>
            <w:pStyle w:val="AirbusSender"/>
          </w:pPr>
        </w:p>
      </w:tc>
      <w:tc>
        <w:tcPr>
          <w:tcW w:w="4961" w:type="dxa"/>
          <w:vMerge/>
          <w:shd w:val="clear" w:color="auto" w:fill="00205B"/>
        </w:tcPr>
        <w:p w:rsidR="0071393C" w:rsidRPr="00EE3074" w:rsidRDefault="0071393C" w:rsidP="001163B6">
          <w:pPr>
            <w:pStyle w:val="AirbusSender"/>
          </w:pPr>
        </w:p>
      </w:tc>
    </w:tr>
    <w:tr w:rsidR="0071393C" w:rsidRPr="00EE3074" w:rsidTr="00C36692">
      <w:trPr>
        <w:trHeight w:hRule="exact" w:val="187"/>
      </w:trPr>
      <w:tc>
        <w:tcPr>
          <w:tcW w:w="4111" w:type="dxa"/>
        </w:tcPr>
        <w:p w:rsidR="0071393C" w:rsidRPr="00EE3074" w:rsidRDefault="0071393C" w:rsidP="009A0CC6">
          <w:pPr>
            <w:pStyle w:val="AirbusSender"/>
            <w:spacing w:line="160" w:lineRule="exact"/>
          </w:pPr>
        </w:p>
      </w:tc>
      <w:tc>
        <w:tcPr>
          <w:tcW w:w="4961" w:type="dxa"/>
        </w:tcPr>
        <w:p w:rsidR="0071393C" w:rsidRPr="00EE3074" w:rsidRDefault="0071393C" w:rsidP="001163B6">
          <w:pPr>
            <w:pStyle w:val="AirbusSender"/>
          </w:pPr>
        </w:p>
      </w:tc>
    </w:tr>
    <w:tr w:rsidR="0071393C" w:rsidRPr="002B4233" w:rsidTr="00C36692">
      <w:tc>
        <w:tcPr>
          <w:tcW w:w="4111" w:type="dxa"/>
        </w:tcPr>
        <w:p w:rsidR="0071393C" w:rsidRPr="00726EAF" w:rsidRDefault="0071393C" w:rsidP="0063497B">
          <w:pPr>
            <w:pStyle w:val="AirbusSender"/>
            <w:rPr>
              <w:lang w:val="fr-FR"/>
            </w:rPr>
          </w:pPr>
          <w:r>
            <w:rPr>
              <w:lang w:val="fr-FR"/>
            </w:rPr>
            <w:t>Airbus Media Relations</w:t>
          </w:r>
        </w:p>
        <w:p w:rsidR="0071393C" w:rsidRPr="00102469" w:rsidRDefault="0071393C" w:rsidP="0063497B">
          <w:pPr>
            <w:pStyle w:val="AirbusSender"/>
            <w:rPr>
              <w:lang w:val="fr-FR"/>
            </w:rPr>
          </w:pPr>
          <w:r w:rsidRPr="00102469">
            <w:rPr>
              <w:lang w:val="fr-FR"/>
            </w:rPr>
            <w:t xml:space="preserve">2 </w:t>
          </w:r>
          <w:proofErr w:type="gramStart"/>
          <w:r w:rsidRPr="00102469">
            <w:rPr>
              <w:lang w:val="fr-FR"/>
            </w:rPr>
            <w:t>rond-point</w:t>
          </w:r>
          <w:proofErr w:type="gramEnd"/>
          <w:r w:rsidRPr="00102469">
            <w:rPr>
              <w:lang w:val="fr-FR"/>
            </w:rPr>
            <w:t xml:space="preserve"> Dewoitine</w:t>
          </w:r>
        </w:p>
        <w:p w:rsidR="0071393C" w:rsidRPr="00102469" w:rsidRDefault="0071393C" w:rsidP="0063497B">
          <w:pPr>
            <w:pStyle w:val="AirbusSender"/>
            <w:rPr>
              <w:lang w:val="fr-FR"/>
            </w:rPr>
          </w:pPr>
          <w:r w:rsidRPr="00102469">
            <w:rPr>
              <w:lang w:val="fr-FR"/>
            </w:rPr>
            <w:t>BP 90112</w:t>
          </w:r>
        </w:p>
        <w:p w:rsidR="0071393C" w:rsidRPr="00102469" w:rsidRDefault="0071393C" w:rsidP="0063497B">
          <w:pPr>
            <w:pStyle w:val="AirbusSender"/>
            <w:rPr>
              <w:lang w:val="fr-FR"/>
            </w:rPr>
          </w:pPr>
          <w:r w:rsidRPr="00102469">
            <w:rPr>
              <w:lang w:val="fr-FR"/>
            </w:rPr>
            <w:t xml:space="preserve">31703 – Blagnac Cedex </w:t>
          </w:r>
        </w:p>
        <w:p w:rsidR="0071393C" w:rsidRPr="00EE3074" w:rsidRDefault="0071393C" w:rsidP="0063497B">
          <w:pPr>
            <w:pStyle w:val="AirbusSender"/>
          </w:pPr>
          <w:r w:rsidRPr="00102469">
            <w:rPr>
              <w:lang w:val="fr-FR"/>
            </w:rPr>
            <w:t>France</w:t>
          </w:r>
        </w:p>
      </w:tc>
      <w:tc>
        <w:tcPr>
          <w:tcW w:w="4961" w:type="dxa"/>
        </w:tcPr>
        <w:p w:rsidR="0071393C" w:rsidRPr="00B83B87" w:rsidRDefault="0071393C" w:rsidP="0063497B">
          <w:pPr>
            <w:pStyle w:val="AirbusSender"/>
            <w:rPr>
              <w:szCs w:val="12"/>
            </w:rPr>
          </w:pPr>
          <w:r w:rsidRPr="00B83B87">
            <w:rPr>
              <w:szCs w:val="12"/>
            </w:rPr>
            <w:t xml:space="preserve">Email: </w:t>
          </w:r>
          <w:hyperlink r:id="rId1" w:history="1">
            <w:r w:rsidRPr="00102469">
              <w:t>press@airbus.com</w:t>
            </w:r>
          </w:hyperlink>
          <w:r w:rsidRPr="00B83B87">
            <w:rPr>
              <w:szCs w:val="12"/>
            </w:rPr>
            <w:t xml:space="preserve"> </w:t>
          </w:r>
        </w:p>
        <w:p w:rsidR="0071393C" w:rsidRPr="00102469" w:rsidRDefault="0071393C" w:rsidP="0063497B">
          <w:pPr>
            <w:pStyle w:val="AirbusSender"/>
            <w:rPr>
              <w:szCs w:val="12"/>
            </w:rPr>
          </w:pPr>
          <w:r w:rsidRPr="00B83B87">
            <w:rPr>
              <w:szCs w:val="12"/>
            </w:rPr>
            <w:t xml:space="preserve">Web: </w:t>
          </w:r>
          <w:r w:rsidRPr="00102469">
            <w:rPr>
              <w:szCs w:val="12"/>
            </w:rPr>
            <w:t>: airbusgroup.com</w:t>
          </w:r>
        </w:p>
        <w:p w:rsidR="0071393C" w:rsidRPr="00102469" w:rsidRDefault="0071393C" w:rsidP="0063497B">
          <w:pPr>
            <w:pStyle w:val="AirbusSender"/>
            <w:rPr>
              <w:szCs w:val="12"/>
            </w:rPr>
          </w:pPr>
          <w:r w:rsidRPr="00102469">
            <w:rPr>
              <w:szCs w:val="12"/>
            </w:rPr>
            <w:t>Follow us on twitter: twitter.com/</w:t>
          </w:r>
          <w:proofErr w:type="spellStart"/>
          <w:r w:rsidRPr="00102469">
            <w:rPr>
              <w:szCs w:val="12"/>
            </w:rPr>
            <w:t>AirbusGroup</w:t>
          </w:r>
          <w:proofErr w:type="spellEnd"/>
          <w:r w:rsidRPr="00102469">
            <w:rPr>
              <w:szCs w:val="12"/>
            </w:rPr>
            <w:t xml:space="preserve">  </w:t>
          </w:r>
        </w:p>
        <w:p w:rsidR="0071393C" w:rsidRPr="00EE3074" w:rsidRDefault="0071393C" w:rsidP="0063497B">
          <w:pPr>
            <w:pStyle w:val="AirbusSender"/>
          </w:pPr>
          <w:r w:rsidRPr="0060391C">
            <w:rPr>
              <w:szCs w:val="12"/>
            </w:rPr>
            <w:t>http://www.airbusgroup.com/int/en/toolbox/RSS-Feeds.html</w:t>
          </w:r>
        </w:p>
      </w:tc>
    </w:tr>
  </w:tbl>
  <w:p w:rsidR="0071393C" w:rsidRPr="009B0F2D" w:rsidRDefault="0071393C" w:rsidP="00A32AC3">
    <w:pPr>
      <w:pStyle w:val="Footer"/>
      <w:spacing w:line="20" w:lineRule="exac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97" w:rsidRDefault="00C73297" w:rsidP="00E537A5">
      <w:r>
        <w:separator/>
      </w:r>
    </w:p>
  </w:footnote>
  <w:footnote w:type="continuationSeparator" w:id="0">
    <w:p w:rsidR="00C73297" w:rsidRDefault="00C73297" w:rsidP="00E5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3C" w:rsidRPr="003A24DE" w:rsidRDefault="002B4233" w:rsidP="001766C2">
    <w:pPr>
      <w:pStyle w:val="Airbuspressreleasename"/>
      <w:rPr>
        <w:rFonts w:ascii="HelveticaNeueLT Com 35 Th" w:hAnsi="HelveticaNeueLT Com 35 Th"/>
        <w:b/>
        <w:lang w:val="en-US"/>
      </w:rPr>
    </w:pPr>
    <w:r w:rsidRPr="009E681C">
      <w:rPr>
        <w:rFonts w:ascii="Book Antiqua" w:hAnsi="Book Antiqua"/>
        <w:noProof/>
        <w:sz w:val="24"/>
        <w:lang w:val="en-US" w:eastAsia="en-US"/>
      </w:rPr>
      <w:drawing>
        <wp:inline distT="0" distB="0" distL="0" distR="0" wp14:anchorId="4C29E171" wp14:editId="7DBA93E6">
          <wp:extent cx="2314440" cy="1254395"/>
          <wp:effectExtent l="0" t="0" r="0" b="3175"/>
          <wp:docPr id="6" name="Picture 6" descr="D:\From D\Aniley\Pictures\New Folder (5)\New Folder\aau\ET Master logo with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Aniley\Pictures\New Folder (5)\New Folder\aau\ET Master logo with 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6" cy="1256192"/>
                  </a:xfrm>
                  <a:prstGeom prst="rect">
                    <a:avLst/>
                  </a:prstGeom>
                  <a:noFill/>
                  <a:ln>
                    <a:noFill/>
                  </a:ln>
                </pic:spPr>
              </pic:pic>
            </a:graphicData>
          </a:graphic>
        </wp:inline>
      </w:drawing>
    </w:r>
    <w:r w:rsidR="0071393C">
      <w:rPr>
        <w:noProof/>
        <w:lang w:val="en-US" w:eastAsia="en-US"/>
      </w:rPr>
      <w:drawing>
        <wp:anchor distT="0" distB="0" distL="114300" distR="114300" simplePos="0" relativeHeight="251660800" behindDoc="1" locked="0" layoutInCell="1" allowOverlap="1" wp14:anchorId="79C8D550" wp14:editId="28AC5A85">
          <wp:simplePos x="0" y="0"/>
          <wp:positionH relativeFrom="column">
            <wp:posOffset>2616835</wp:posOffset>
          </wp:positionH>
          <wp:positionV relativeFrom="paragraph">
            <wp:posOffset>168275</wp:posOffset>
          </wp:positionV>
          <wp:extent cx="3121025" cy="228600"/>
          <wp:effectExtent l="0" t="0" r="3175" b="0"/>
          <wp:wrapNone/>
          <wp:docPr id="3" name="Bild 16" descr="AIRBUS_Foundation_CMYK_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RBUS_Foundation_CMYK_6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0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93C" w:rsidRDefault="0071393C" w:rsidP="001766C2">
    <w:pPr>
      <w:spacing w:line="240" w:lineRule="exact"/>
      <w:rPr>
        <w:lang w:val="en-US"/>
      </w:rPr>
    </w:pPr>
  </w:p>
  <w:tbl>
    <w:tblPr>
      <w:tblW w:w="9073" w:type="dxa"/>
      <w:tblLayout w:type="fixed"/>
      <w:tblCellMar>
        <w:left w:w="0" w:type="dxa"/>
        <w:right w:w="0" w:type="dxa"/>
      </w:tblCellMar>
      <w:tblLook w:val="04A0" w:firstRow="1" w:lastRow="0" w:firstColumn="1" w:lastColumn="0" w:noHBand="0" w:noVBand="1"/>
    </w:tblPr>
    <w:tblGrid>
      <w:gridCol w:w="4111"/>
      <w:gridCol w:w="4962"/>
    </w:tblGrid>
    <w:tr w:rsidR="0071393C" w:rsidRPr="00CD1A43" w:rsidTr="0071393C">
      <w:trPr>
        <w:trHeight w:hRule="exact" w:val="57"/>
      </w:trPr>
      <w:tc>
        <w:tcPr>
          <w:tcW w:w="4111" w:type="dxa"/>
          <w:shd w:val="clear" w:color="auto" w:fill="00205B"/>
        </w:tcPr>
        <w:p w:rsidR="0071393C" w:rsidRPr="00CD1A43" w:rsidRDefault="0071393C" w:rsidP="0071393C">
          <w:pPr>
            <w:rPr>
              <w:lang w:val="en-US"/>
            </w:rPr>
          </w:pPr>
        </w:p>
      </w:tc>
      <w:tc>
        <w:tcPr>
          <w:tcW w:w="4962" w:type="dxa"/>
          <w:vMerge w:val="restart"/>
          <w:shd w:val="clear" w:color="auto" w:fill="00205B"/>
        </w:tcPr>
        <w:p w:rsidR="0071393C" w:rsidRPr="00CD1A43" w:rsidRDefault="0071393C" w:rsidP="0071393C">
          <w:pPr>
            <w:rPr>
              <w:lang w:val="en-US"/>
            </w:rPr>
          </w:pPr>
          <w:r>
            <w:rPr>
              <w:lang w:val="en-US"/>
            </w:rPr>
            <w:t xml:space="preserve"> </w:t>
          </w:r>
        </w:p>
      </w:tc>
    </w:tr>
    <w:tr w:rsidR="0071393C" w:rsidRPr="00CD1A43" w:rsidTr="0071393C">
      <w:trPr>
        <w:trHeight w:hRule="exact" w:val="79"/>
      </w:trPr>
      <w:tc>
        <w:tcPr>
          <w:tcW w:w="4111" w:type="dxa"/>
          <w:shd w:val="clear" w:color="auto" w:fill="auto"/>
        </w:tcPr>
        <w:p w:rsidR="0071393C" w:rsidRPr="00CD1A43" w:rsidRDefault="0071393C" w:rsidP="0071393C">
          <w:pPr>
            <w:rPr>
              <w:lang w:val="en-US"/>
            </w:rPr>
          </w:pPr>
        </w:p>
      </w:tc>
      <w:tc>
        <w:tcPr>
          <w:tcW w:w="4962" w:type="dxa"/>
          <w:vMerge/>
          <w:shd w:val="clear" w:color="auto" w:fill="00205B"/>
        </w:tcPr>
        <w:p w:rsidR="0071393C" w:rsidRPr="00CD1A43" w:rsidRDefault="0071393C" w:rsidP="0071393C">
          <w:pPr>
            <w:rPr>
              <w:lang w:val="en-US"/>
            </w:rPr>
          </w:pPr>
        </w:p>
      </w:tc>
    </w:tr>
  </w:tbl>
  <w:p w:rsidR="0071393C" w:rsidRPr="001766C2" w:rsidRDefault="0071393C" w:rsidP="00176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3C" w:rsidRPr="003A24DE" w:rsidRDefault="00180053" w:rsidP="009E681C">
    <w:pPr>
      <w:pStyle w:val="Airbuspressreleasename"/>
      <w:rPr>
        <w:rFonts w:ascii="HelveticaNeueLT Com 35 Th" w:hAnsi="HelveticaNeueLT Com 35 Th"/>
        <w:b/>
        <w:lang w:val="en-US"/>
      </w:rPr>
    </w:pPr>
    <w:r w:rsidRPr="009E681C">
      <w:rPr>
        <w:rFonts w:ascii="Book Antiqua" w:hAnsi="Book Antiqua"/>
        <w:noProof/>
        <w:sz w:val="24"/>
        <w:lang w:val="en-US" w:eastAsia="en-US"/>
      </w:rPr>
      <w:drawing>
        <wp:inline distT="0" distB="0" distL="0" distR="0" wp14:anchorId="77196EEA" wp14:editId="25C0F59B">
          <wp:extent cx="2314440" cy="1254395"/>
          <wp:effectExtent l="0" t="0" r="0" b="3175"/>
          <wp:docPr id="4" name="Picture 4" descr="D:\From D\Aniley\Pictures\New Folder (5)\New Folder\aau\ET Master logo with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Aniley\Pictures\New Folder (5)\New Folder\aau\ET Master logo with 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6" cy="1256192"/>
                  </a:xfrm>
                  <a:prstGeom prst="rect">
                    <a:avLst/>
                  </a:prstGeom>
                  <a:noFill/>
                  <a:ln>
                    <a:noFill/>
                  </a:ln>
                </pic:spPr>
              </pic:pic>
            </a:graphicData>
          </a:graphic>
        </wp:inline>
      </w:drawing>
    </w:r>
    <w:r w:rsidR="0071393C">
      <w:rPr>
        <w:noProof/>
        <w:lang w:val="en-US" w:eastAsia="en-US"/>
      </w:rPr>
      <w:drawing>
        <wp:anchor distT="0" distB="0" distL="114300" distR="114300" simplePos="0" relativeHeight="251657728" behindDoc="1" locked="0" layoutInCell="1" allowOverlap="1" wp14:anchorId="769AF2AD" wp14:editId="315CDFF8">
          <wp:simplePos x="0" y="0"/>
          <wp:positionH relativeFrom="column">
            <wp:posOffset>2616835</wp:posOffset>
          </wp:positionH>
          <wp:positionV relativeFrom="paragraph">
            <wp:posOffset>168275</wp:posOffset>
          </wp:positionV>
          <wp:extent cx="3121025" cy="228600"/>
          <wp:effectExtent l="0" t="0" r="3175" b="0"/>
          <wp:wrapNone/>
          <wp:docPr id="5" name="Bild 10" descr="AIRBUS_Foundation_CMYK_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RBUS_Foundation_CMYK_6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0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81C">
      <w:rPr>
        <w:rFonts w:ascii="HelveticaNeueLT Com 35 Th" w:hAnsi="HelveticaNeueLT Com 35 Th"/>
        <w:b/>
        <w:lang w:val="en-US"/>
      </w:rPr>
      <w:tab/>
    </w:r>
  </w:p>
  <w:p w:rsidR="0071393C" w:rsidRDefault="0071393C" w:rsidP="00A32AC3">
    <w:pPr>
      <w:spacing w:line="240" w:lineRule="exact"/>
      <w:rPr>
        <w:lang w:val="en-US"/>
      </w:rPr>
    </w:pPr>
  </w:p>
  <w:p w:rsidR="0071393C" w:rsidRPr="00B9247D" w:rsidRDefault="0071393C" w:rsidP="00046EF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EDA"/>
    <w:multiLevelType w:val="hybridMultilevel"/>
    <w:tmpl w:val="776E1508"/>
    <w:lvl w:ilvl="0" w:tplc="A512565C">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01DB1"/>
    <w:multiLevelType w:val="hybridMultilevel"/>
    <w:tmpl w:val="77043FC0"/>
    <w:lvl w:ilvl="0" w:tplc="6BC2759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40A9A"/>
    <w:multiLevelType w:val="hybridMultilevel"/>
    <w:tmpl w:val="C54A1FB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9C85234"/>
    <w:multiLevelType w:val="hybridMultilevel"/>
    <w:tmpl w:val="D9423E28"/>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A6"/>
    <w:rsid w:val="0002067D"/>
    <w:rsid w:val="00023599"/>
    <w:rsid w:val="0002507E"/>
    <w:rsid w:val="000336A2"/>
    <w:rsid w:val="00034748"/>
    <w:rsid w:val="00046C5A"/>
    <w:rsid w:val="00046EFC"/>
    <w:rsid w:val="00094AFA"/>
    <w:rsid w:val="00095F85"/>
    <w:rsid w:val="000B2ACD"/>
    <w:rsid w:val="000C10CB"/>
    <w:rsid w:val="000C60D4"/>
    <w:rsid w:val="000C7A85"/>
    <w:rsid w:val="000D2A85"/>
    <w:rsid w:val="000D561C"/>
    <w:rsid w:val="000E1147"/>
    <w:rsid w:val="000E2EF7"/>
    <w:rsid w:val="000F0F39"/>
    <w:rsid w:val="000F1F89"/>
    <w:rsid w:val="000F2493"/>
    <w:rsid w:val="00102272"/>
    <w:rsid w:val="00105C14"/>
    <w:rsid w:val="00114A10"/>
    <w:rsid w:val="0011552B"/>
    <w:rsid w:val="001163B6"/>
    <w:rsid w:val="00125473"/>
    <w:rsid w:val="00130509"/>
    <w:rsid w:val="001455DB"/>
    <w:rsid w:val="00146DDF"/>
    <w:rsid w:val="00165E90"/>
    <w:rsid w:val="00170B0A"/>
    <w:rsid w:val="00173407"/>
    <w:rsid w:val="0017439D"/>
    <w:rsid w:val="00175B24"/>
    <w:rsid w:val="001766C2"/>
    <w:rsid w:val="00177D5A"/>
    <w:rsid w:val="00180053"/>
    <w:rsid w:val="00184D79"/>
    <w:rsid w:val="001A1685"/>
    <w:rsid w:val="001A227D"/>
    <w:rsid w:val="001B41E3"/>
    <w:rsid w:val="001B429D"/>
    <w:rsid w:val="001C19C8"/>
    <w:rsid w:val="001C32FE"/>
    <w:rsid w:val="001D2CD7"/>
    <w:rsid w:val="001E5C25"/>
    <w:rsid w:val="0021157F"/>
    <w:rsid w:val="0021173D"/>
    <w:rsid w:val="002148A7"/>
    <w:rsid w:val="002235A2"/>
    <w:rsid w:val="00223F9A"/>
    <w:rsid w:val="002354EF"/>
    <w:rsid w:val="002503F4"/>
    <w:rsid w:val="0026045F"/>
    <w:rsid w:val="0026055F"/>
    <w:rsid w:val="002608F8"/>
    <w:rsid w:val="00261353"/>
    <w:rsid w:val="002644E7"/>
    <w:rsid w:val="00267F86"/>
    <w:rsid w:val="00275D7A"/>
    <w:rsid w:val="0027741B"/>
    <w:rsid w:val="00293443"/>
    <w:rsid w:val="002B4233"/>
    <w:rsid w:val="002B5102"/>
    <w:rsid w:val="002B60D2"/>
    <w:rsid w:val="002C0085"/>
    <w:rsid w:val="002D2130"/>
    <w:rsid w:val="002D5BA5"/>
    <w:rsid w:val="002E449C"/>
    <w:rsid w:val="002E7D12"/>
    <w:rsid w:val="002F6778"/>
    <w:rsid w:val="002F7B38"/>
    <w:rsid w:val="003008EA"/>
    <w:rsid w:val="00300939"/>
    <w:rsid w:val="00302D38"/>
    <w:rsid w:val="00315EFF"/>
    <w:rsid w:val="003212C0"/>
    <w:rsid w:val="00324A34"/>
    <w:rsid w:val="00325985"/>
    <w:rsid w:val="00332FA7"/>
    <w:rsid w:val="003409E1"/>
    <w:rsid w:val="00344351"/>
    <w:rsid w:val="003477A8"/>
    <w:rsid w:val="0035145F"/>
    <w:rsid w:val="00351A96"/>
    <w:rsid w:val="00354E63"/>
    <w:rsid w:val="00361C0F"/>
    <w:rsid w:val="003643C3"/>
    <w:rsid w:val="00377FEF"/>
    <w:rsid w:val="00380175"/>
    <w:rsid w:val="0038145A"/>
    <w:rsid w:val="00386B5A"/>
    <w:rsid w:val="00392A55"/>
    <w:rsid w:val="003948EF"/>
    <w:rsid w:val="00395873"/>
    <w:rsid w:val="003A24DE"/>
    <w:rsid w:val="003A52E1"/>
    <w:rsid w:val="003A71FD"/>
    <w:rsid w:val="003A7821"/>
    <w:rsid w:val="003B20E9"/>
    <w:rsid w:val="003B645E"/>
    <w:rsid w:val="003C46CC"/>
    <w:rsid w:val="003C4EDB"/>
    <w:rsid w:val="003E03DE"/>
    <w:rsid w:val="003E64AB"/>
    <w:rsid w:val="003F381D"/>
    <w:rsid w:val="003F54E7"/>
    <w:rsid w:val="00402818"/>
    <w:rsid w:val="00402B30"/>
    <w:rsid w:val="00402EAB"/>
    <w:rsid w:val="00405811"/>
    <w:rsid w:val="00453EB3"/>
    <w:rsid w:val="00464B0C"/>
    <w:rsid w:val="00467B5E"/>
    <w:rsid w:val="00473B04"/>
    <w:rsid w:val="0048058E"/>
    <w:rsid w:val="004849D5"/>
    <w:rsid w:val="0049447C"/>
    <w:rsid w:val="004A5E12"/>
    <w:rsid w:val="004A7FCC"/>
    <w:rsid w:val="004B0C01"/>
    <w:rsid w:val="004B1975"/>
    <w:rsid w:val="004B3C6E"/>
    <w:rsid w:val="004C0EB5"/>
    <w:rsid w:val="004D7291"/>
    <w:rsid w:val="004E3AEE"/>
    <w:rsid w:val="00500863"/>
    <w:rsid w:val="00500C89"/>
    <w:rsid w:val="005020B4"/>
    <w:rsid w:val="00505C17"/>
    <w:rsid w:val="00506226"/>
    <w:rsid w:val="00513DFF"/>
    <w:rsid w:val="00515855"/>
    <w:rsid w:val="005200EC"/>
    <w:rsid w:val="005416B3"/>
    <w:rsid w:val="0054175C"/>
    <w:rsid w:val="00542E49"/>
    <w:rsid w:val="00545916"/>
    <w:rsid w:val="00555668"/>
    <w:rsid w:val="00561F7A"/>
    <w:rsid w:val="0057013A"/>
    <w:rsid w:val="00571946"/>
    <w:rsid w:val="00573A81"/>
    <w:rsid w:val="005848E2"/>
    <w:rsid w:val="00594A7C"/>
    <w:rsid w:val="00597162"/>
    <w:rsid w:val="005A0112"/>
    <w:rsid w:val="005A4156"/>
    <w:rsid w:val="005A4CBA"/>
    <w:rsid w:val="005C49DA"/>
    <w:rsid w:val="005C63C0"/>
    <w:rsid w:val="005D0FE0"/>
    <w:rsid w:val="005E5348"/>
    <w:rsid w:val="005E54E3"/>
    <w:rsid w:val="0060165F"/>
    <w:rsid w:val="00607CB0"/>
    <w:rsid w:val="0063152F"/>
    <w:rsid w:val="00631A91"/>
    <w:rsid w:val="0063497B"/>
    <w:rsid w:val="00647B53"/>
    <w:rsid w:val="0065491E"/>
    <w:rsid w:val="00662679"/>
    <w:rsid w:val="00665D89"/>
    <w:rsid w:val="00687CC1"/>
    <w:rsid w:val="006A3E16"/>
    <w:rsid w:val="006B788B"/>
    <w:rsid w:val="006C02BD"/>
    <w:rsid w:val="006C1190"/>
    <w:rsid w:val="006C343F"/>
    <w:rsid w:val="006D5664"/>
    <w:rsid w:val="006F1B45"/>
    <w:rsid w:val="00712FC6"/>
    <w:rsid w:val="007135D4"/>
    <w:rsid w:val="0071393C"/>
    <w:rsid w:val="00717BB6"/>
    <w:rsid w:val="00717D08"/>
    <w:rsid w:val="007323ED"/>
    <w:rsid w:val="007332A4"/>
    <w:rsid w:val="00740DF9"/>
    <w:rsid w:val="00752941"/>
    <w:rsid w:val="00755798"/>
    <w:rsid w:val="0077274A"/>
    <w:rsid w:val="0077456B"/>
    <w:rsid w:val="00776752"/>
    <w:rsid w:val="00780F19"/>
    <w:rsid w:val="007936B8"/>
    <w:rsid w:val="0079728C"/>
    <w:rsid w:val="007B121C"/>
    <w:rsid w:val="007B18D9"/>
    <w:rsid w:val="007B6219"/>
    <w:rsid w:val="007C2AC2"/>
    <w:rsid w:val="007C449E"/>
    <w:rsid w:val="007D4652"/>
    <w:rsid w:val="007D4A3C"/>
    <w:rsid w:val="007D6BEE"/>
    <w:rsid w:val="007E3741"/>
    <w:rsid w:val="007E6D85"/>
    <w:rsid w:val="0080136E"/>
    <w:rsid w:val="00812D91"/>
    <w:rsid w:val="008203F8"/>
    <w:rsid w:val="00821B52"/>
    <w:rsid w:val="008439CF"/>
    <w:rsid w:val="00843B21"/>
    <w:rsid w:val="00850E99"/>
    <w:rsid w:val="00854DB7"/>
    <w:rsid w:val="008551ED"/>
    <w:rsid w:val="00864C8C"/>
    <w:rsid w:val="008930C0"/>
    <w:rsid w:val="0089348C"/>
    <w:rsid w:val="008A2A1B"/>
    <w:rsid w:val="008A2DE2"/>
    <w:rsid w:val="008A77B3"/>
    <w:rsid w:val="008B04EF"/>
    <w:rsid w:val="008B11E7"/>
    <w:rsid w:val="008B261D"/>
    <w:rsid w:val="008B3EB9"/>
    <w:rsid w:val="008B539D"/>
    <w:rsid w:val="008B65EA"/>
    <w:rsid w:val="008D10BA"/>
    <w:rsid w:val="008D6627"/>
    <w:rsid w:val="008D7039"/>
    <w:rsid w:val="008D7D2C"/>
    <w:rsid w:val="008E0FF3"/>
    <w:rsid w:val="008F6F4B"/>
    <w:rsid w:val="00905812"/>
    <w:rsid w:val="00907CB3"/>
    <w:rsid w:val="00916AA1"/>
    <w:rsid w:val="0091703B"/>
    <w:rsid w:val="00934D88"/>
    <w:rsid w:val="00946CB8"/>
    <w:rsid w:val="00954EAC"/>
    <w:rsid w:val="009617A4"/>
    <w:rsid w:val="009822BB"/>
    <w:rsid w:val="009866AF"/>
    <w:rsid w:val="00986D30"/>
    <w:rsid w:val="00990DE8"/>
    <w:rsid w:val="00995342"/>
    <w:rsid w:val="009A0CC6"/>
    <w:rsid w:val="009A7FFD"/>
    <w:rsid w:val="009B0F2D"/>
    <w:rsid w:val="009B4053"/>
    <w:rsid w:val="009B4611"/>
    <w:rsid w:val="009B4D03"/>
    <w:rsid w:val="009D3AB3"/>
    <w:rsid w:val="009E0A2A"/>
    <w:rsid w:val="009E5C29"/>
    <w:rsid w:val="009E681C"/>
    <w:rsid w:val="009F72D4"/>
    <w:rsid w:val="00A0685D"/>
    <w:rsid w:val="00A070CA"/>
    <w:rsid w:val="00A07F3D"/>
    <w:rsid w:val="00A1154E"/>
    <w:rsid w:val="00A16690"/>
    <w:rsid w:val="00A215CD"/>
    <w:rsid w:val="00A2193B"/>
    <w:rsid w:val="00A32AC3"/>
    <w:rsid w:val="00A33242"/>
    <w:rsid w:val="00A365D5"/>
    <w:rsid w:val="00A41A7E"/>
    <w:rsid w:val="00A42C29"/>
    <w:rsid w:val="00A516AB"/>
    <w:rsid w:val="00A56503"/>
    <w:rsid w:val="00A619AD"/>
    <w:rsid w:val="00A62FA9"/>
    <w:rsid w:val="00A66707"/>
    <w:rsid w:val="00A73BF6"/>
    <w:rsid w:val="00A83FE2"/>
    <w:rsid w:val="00A91A6A"/>
    <w:rsid w:val="00AA328E"/>
    <w:rsid w:val="00AA5807"/>
    <w:rsid w:val="00AB3E42"/>
    <w:rsid w:val="00AB62BB"/>
    <w:rsid w:val="00AD1741"/>
    <w:rsid w:val="00AE1B7C"/>
    <w:rsid w:val="00AE4AC0"/>
    <w:rsid w:val="00AF48A9"/>
    <w:rsid w:val="00AF5DE3"/>
    <w:rsid w:val="00B17C6E"/>
    <w:rsid w:val="00B2034E"/>
    <w:rsid w:val="00B27912"/>
    <w:rsid w:val="00B3784F"/>
    <w:rsid w:val="00B50056"/>
    <w:rsid w:val="00B57319"/>
    <w:rsid w:val="00B73E4A"/>
    <w:rsid w:val="00B7739A"/>
    <w:rsid w:val="00B84BDC"/>
    <w:rsid w:val="00B9247D"/>
    <w:rsid w:val="00BA672E"/>
    <w:rsid w:val="00BB5871"/>
    <w:rsid w:val="00BC1811"/>
    <w:rsid w:val="00BE14C9"/>
    <w:rsid w:val="00BE2EA9"/>
    <w:rsid w:val="00BF1027"/>
    <w:rsid w:val="00C0772E"/>
    <w:rsid w:val="00C108D5"/>
    <w:rsid w:val="00C34424"/>
    <w:rsid w:val="00C3471C"/>
    <w:rsid w:val="00C36692"/>
    <w:rsid w:val="00C3797E"/>
    <w:rsid w:val="00C4164C"/>
    <w:rsid w:val="00C447E7"/>
    <w:rsid w:val="00C501D0"/>
    <w:rsid w:val="00C5043A"/>
    <w:rsid w:val="00C7167E"/>
    <w:rsid w:val="00C7180E"/>
    <w:rsid w:val="00C73297"/>
    <w:rsid w:val="00C747BC"/>
    <w:rsid w:val="00C7670E"/>
    <w:rsid w:val="00C82318"/>
    <w:rsid w:val="00C82D5F"/>
    <w:rsid w:val="00C83028"/>
    <w:rsid w:val="00C90B0C"/>
    <w:rsid w:val="00C953D9"/>
    <w:rsid w:val="00C95E39"/>
    <w:rsid w:val="00C96026"/>
    <w:rsid w:val="00C96FA2"/>
    <w:rsid w:val="00CA44A6"/>
    <w:rsid w:val="00CA67E1"/>
    <w:rsid w:val="00CB08C6"/>
    <w:rsid w:val="00CC0B44"/>
    <w:rsid w:val="00CC266E"/>
    <w:rsid w:val="00CC4D56"/>
    <w:rsid w:val="00CC63A4"/>
    <w:rsid w:val="00CD1A43"/>
    <w:rsid w:val="00CD1D0F"/>
    <w:rsid w:val="00CD317F"/>
    <w:rsid w:val="00CD388D"/>
    <w:rsid w:val="00CD506C"/>
    <w:rsid w:val="00CD5906"/>
    <w:rsid w:val="00CD5E3B"/>
    <w:rsid w:val="00CD7384"/>
    <w:rsid w:val="00CE09A7"/>
    <w:rsid w:val="00CF1106"/>
    <w:rsid w:val="00CF476E"/>
    <w:rsid w:val="00CF6A5E"/>
    <w:rsid w:val="00D00673"/>
    <w:rsid w:val="00D05CB9"/>
    <w:rsid w:val="00D07523"/>
    <w:rsid w:val="00D11732"/>
    <w:rsid w:val="00D13ECB"/>
    <w:rsid w:val="00D153D5"/>
    <w:rsid w:val="00D1580F"/>
    <w:rsid w:val="00D15F4C"/>
    <w:rsid w:val="00D21419"/>
    <w:rsid w:val="00D24291"/>
    <w:rsid w:val="00D2682C"/>
    <w:rsid w:val="00D33A2F"/>
    <w:rsid w:val="00D365C0"/>
    <w:rsid w:val="00D417F8"/>
    <w:rsid w:val="00D428EF"/>
    <w:rsid w:val="00D640EC"/>
    <w:rsid w:val="00D7688F"/>
    <w:rsid w:val="00D87278"/>
    <w:rsid w:val="00D87861"/>
    <w:rsid w:val="00D90C1C"/>
    <w:rsid w:val="00D949B7"/>
    <w:rsid w:val="00D97D4E"/>
    <w:rsid w:val="00DB33A8"/>
    <w:rsid w:val="00DB3E19"/>
    <w:rsid w:val="00DC1F4B"/>
    <w:rsid w:val="00DC2BBA"/>
    <w:rsid w:val="00DC7BCC"/>
    <w:rsid w:val="00DD3D9C"/>
    <w:rsid w:val="00DF5900"/>
    <w:rsid w:val="00E04D93"/>
    <w:rsid w:val="00E11129"/>
    <w:rsid w:val="00E143A5"/>
    <w:rsid w:val="00E15993"/>
    <w:rsid w:val="00E20661"/>
    <w:rsid w:val="00E42A3E"/>
    <w:rsid w:val="00E433B9"/>
    <w:rsid w:val="00E537A5"/>
    <w:rsid w:val="00E53CC2"/>
    <w:rsid w:val="00E5640A"/>
    <w:rsid w:val="00E7217E"/>
    <w:rsid w:val="00E8010A"/>
    <w:rsid w:val="00E82634"/>
    <w:rsid w:val="00E905AA"/>
    <w:rsid w:val="00E942A3"/>
    <w:rsid w:val="00E97360"/>
    <w:rsid w:val="00EA0422"/>
    <w:rsid w:val="00EA162A"/>
    <w:rsid w:val="00EB0204"/>
    <w:rsid w:val="00EB0CAE"/>
    <w:rsid w:val="00EB6DA0"/>
    <w:rsid w:val="00EC260D"/>
    <w:rsid w:val="00EC359B"/>
    <w:rsid w:val="00EE2B22"/>
    <w:rsid w:val="00EE3074"/>
    <w:rsid w:val="00EE3109"/>
    <w:rsid w:val="00EE56DC"/>
    <w:rsid w:val="00EF258D"/>
    <w:rsid w:val="00EF44EF"/>
    <w:rsid w:val="00EF4527"/>
    <w:rsid w:val="00F04746"/>
    <w:rsid w:val="00F17CC4"/>
    <w:rsid w:val="00F2321D"/>
    <w:rsid w:val="00F317B5"/>
    <w:rsid w:val="00F31BA4"/>
    <w:rsid w:val="00F52154"/>
    <w:rsid w:val="00F5580F"/>
    <w:rsid w:val="00F62039"/>
    <w:rsid w:val="00F6332B"/>
    <w:rsid w:val="00F73A0D"/>
    <w:rsid w:val="00F73B48"/>
    <w:rsid w:val="00F8014B"/>
    <w:rsid w:val="00F817B8"/>
    <w:rsid w:val="00F91BD8"/>
    <w:rsid w:val="00FA57EC"/>
    <w:rsid w:val="00FA659F"/>
    <w:rsid w:val="00FA7984"/>
    <w:rsid w:val="00FC487C"/>
    <w:rsid w:val="00FD1A7A"/>
    <w:rsid w:val="00FD6DDC"/>
    <w:rsid w:val="00FE1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66D26C-D27E-4E80-89B9-94DA8C34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7D"/>
    <w:pPr>
      <w:spacing w:line="280" w:lineRule="atLeast"/>
    </w:pPr>
    <w:rPr>
      <w:rFonts w:ascii="Arial" w:hAnsi="Arial"/>
      <w:sz w:val="22"/>
      <w:szCs w:val="24"/>
      <w:lang w:val="de-DE" w:eastAsia="de-DE"/>
    </w:rPr>
  </w:style>
  <w:style w:type="paragraph" w:styleId="Heading1">
    <w:name w:val="heading 1"/>
    <w:basedOn w:val="Normal"/>
    <w:next w:val="Normal"/>
    <w:qFormat/>
    <w:rsid w:val="00E537A5"/>
    <w:pPr>
      <w:keepNext/>
      <w:spacing w:before="240" w:after="60"/>
      <w:outlineLvl w:val="0"/>
    </w:pPr>
    <w:rPr>
      <w:rFonts w:cs="Arial"/>
      <w:b/>
      <w:bCs/>
      <w:kern w:val="32"/>
      <w:szCs w:val="32"/>
    </w:rPr>
  </w:style>
  <w:style w:type="paragraph" w:styleId="Heading3">
    <w:name w:val="heading 3"/>
    <w:basedOn w:val="Normal"/>
    <w:next w:val="Normal"/>
    <w:qFormat/>
    <w:rsid w:val="00E537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21C"/>
    <w:pPr>
      <w:tabs>
        <w:tab w:val="center" w:pos="4536"/>
        <w:tab w:val="right" w:pos="9072"/>
      </w:tabs>
    </w:pPr>
  </w:style>
  <w:style w:type="paragraph" w:styleId="Footer">
    <w:name w:val="footer"/>
    <w:basedOn w:val="Normal"/>
    <w:rsid w:val="004A7FCC"/>
    <w:pPr>
      <w:spacing w:line="160" w:lineRule="exact"/>
    </w:pPr>
    <w:rPr>
      <w:sz w:val="12"/>
    </w:rPr>
  </w:style>
  <w:style w:type="character" w:styleId="Hyperlink">
    <w:name w:val="Hyperlink"/>
    <w:rsid w:val="00C953D9"/>
    <w:rPr>
      <w:color w:val="auto"/>
      <w:u w:val="single"/>
    </w:rPr>
  </w:style>
  <w:style w:type="paragraph" w:customStyle="1" w:styleId="Absenderadresse">
    <w:name w:val="Absenderadresse"/>
    <w:basedOn w:val="Normal"/>
    <w:rsid w:val="005C63C0"/>
    <w:pPr>
      <w:keepLines/>
      <w:framePr w:w="4253" w:h="340" w:hRule="exact" w:wrap="around" w:vAnchor="page" w:hAnchor="page" w:x="1419" w:y="2496" w:anchorLock="1"/>
      <w:spacing w:line="160" w:lineRule="atLeast"/>
    </w:pPr>
    <w:rPr>
      <w:sz w:val="12"/>
      <w:szCs w:val="20"/>
      <w:lang w:eastAsia="en-US"/>
    </w:rPr>
  </w:style>
  <w:style w:type="table" w:styleId="TableGrid">
    <w:name w:val="Table Grid"/>
    <w:basedOn w:val="TableNormal"/>
    <w:rsid w:val="00D90C1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rsid w:val="00EA162A"/>
    <w:pPr>
      <w:framePr w:w="4253" w:h="1985" w:hRule="exact" w:hSpace="567" w:wrap="around" w:vAnchor="page" w:hAnchor="page" w:x="1419" w:y="2836" w:anchorLock="1"/>
    </w:pPr>
  </w:style>
  <w:style w:type="paragraph" w:customStyle="1" w:styleId="SenderInformation">
    <w:name w:val="Sender Information"/>
    <w:basedOn w:val="Normal"/>
    <w:rsid w:val="001E5C25"/>
    <w:pPr>
      <w:framePr w:w="4253" w:wrap="around" w:vAnchor="page" w:hAnchor="page" w:x="6238" w:y="2836" w:anchorLock="1"/>
      <w:widowControl w:val="0"/>
      <w:tabs>
        <w:tab w:val="left" w:pos="227"/>
      </w:tabs>
    </w:pPr>
  </w:style>
  <w:style w:type="paragraph" w:styleId="BalloonText">
    <w:name w:val="Balloon Text"/>
    <w:basedOn w:val="Normal"/>
    <w:link w:val="BalloonTextChar"/>
    <w:rsid w:val="00FA7984"/>
    <w:pPr>
      <w:spacing w:line="240" w:lineRule="auto"/>
    </w:pPr>
    <w:rPr>
      <w:rFonts w:ascii="Tahoma" w:hAnsi="Tahoma" w:cs="Tahoma"/>
      <w:sz w:val="16"/>
      <w:szCs w:val="16"/>
    </w:rPr>
  </w:style>
  <w:style w:type="character" w:customStyle="1" w:styleId="BalloonTextChar">
    <w:name w:val="Balloon Text Char"/>
    <w:link w:val="BalloonText"/>
    <w:rsid w:val="00FA7984"/>
    <w:rPr>
      <w:rFonts w:ascii="Tahoma" w:hAnsi="Tahoma" w:cs="Tahoma"/>
      <w:sz w:val="16"/>
      <w:szCs w:val="16"/>
      <w:lang w:val="de-DE" w:eastAsia="de-DE"/>
    </w:rPr>
  </w:style>
  <w:style w:type="paragraph" w:customStyle="1" w:styleId="Address">
    <w:name w:val="Address"/>
    <w:basedOn w:val="Normal"/>
    <w:qFormat/>
    <w:rsid w:val="00402EAB"/>
    <w:pPr>
      <w:tabs>
        <w:tab w:val="left" w:pos="284"/>
      </w:tabs>
      <w:spacing w:after="280" w:line="280" w:lineRule="exact"/>
      <w:contextualSpacing/>
    </w:pPr>
    <w:rPr>
      <w:rFonts w:eastAsia="Calibri"/>
      <w:szCs w:val="22"/>
      <w:lang w:val="en-GB" w:eastAsia="en-US"/>
    </w:rPr>
  </w:style>
  <w:style w:type="paragraph" w:customStyle="1" w:styleId="Airbussubject">
    <w:name w:val="Airbus_subject"/>
    <w:basedOn w:val="Normal"/>
    <w:qFormat/>
    <w:rsid w:val="00B73E4A"/>
    <w:pPr>
      <w:tabs>
        <w:tab w:val="left" w:pos="284"/>
      </w:tabs>
      <w:spacing w:line="240" w:lineRule="auto"/>
    </w:pPr>
    <w:rPr>
      <w:rFonts w:eastAsia="Calibri"/>
      <w:b/>
      <w:sz w:val="28"/>
      <w:szCs w:val="22"/>
      <w:lang w:val="en-GB" w:eastAsia="en-US"/>
    </w:rPr>
  </w:style>
  <w:style w:type="paragraph" w:customStyle="1" w:styleId="Airbusbodycopy">
    <w:name w:val="Airbus_body copy"/>
    <w:qFormat/>
    <w:rsid w:val="00B9247D"/>
    <w:pPr>
      <w:spacing w:line="280" w:lineRule="atLeast"/>
    </w:pPr>
    <w:rPr>
      <w:rFonts w:ascii="Arial" w:eastAsia="Batang" w:hAnsi="Arial" w:cs="Arial"/>
      <w:sz w:val="22"/>
      <w:szCs w:val="17"/>
      <w:lang w:eastAsia="ko-KR"/>
    </w:rPr>
  </w:style>
  <w:style w:type="paragraph" w:customStyle="1" w:styleId="Airbusfooteraddress">
    <w:name w:val="Airbus_footer address"/>
    <w:link w:val="AirbusfooteraddressChar"/>
    <w:qFormat/>
    <w:rsid w:val="00EE3074"/>
    <w:pPr>
      <w:spacing w:line="200" w:lineRule="atLeast"/>
    </w:pPr>
    <w:rPr>
      <w:rFonts w:ascii="Arial" w:eastAsia="Calibri" w:hAnsi="Arial"/>
      <w:sz w:val="14"/>
      <w:szCs w:val="22"/>
      <w:lang w:eastAsia="en-US"/>
    </w:rPr>
  </w:style>
  <w:style w:type="character" w:customStyle="1" w:styleId="AirbusfooteraddressChar">
    <w:name w:val="Airbus_footer address Char"/>
    <w:link w:val="Airbusfooteraddress"/>
    <w:locked/>
    <w:rsid w:val="00EE3074"/>
    <w:rPr>
      <w:rFonts w:ascii="Arial" w:eastAsia="Calibri" w:hAnsi="Arial"/>
      <w:sz w:val="14"/>
      <w:szCs w:val="22"/>
      <w:lang w:val="en-GB"/>
    </w:rPr>
  </w:style>
  <w:style w:type="paragraph" w:customStyle="1" w:styleId="Airbusofficename">
    <w:name w:val="Airbus office name"/>
    <w:basedOn w:val="Airbusfooteraddress"/>
    <w:qFormat/>
    <w:rsid w:val="00405811"/>
    <w:rPr>
      <w:b/>
    </w:rPr>
  </w:style>
  <w:style w:type="paragraph" w:customStyle="1" w:styleId="AirbusFieldname">
    <w:name w:val="Airbus_Field name"/>
    <w:basedOn w:val="Normal"/>
    <w:qFormat/>
    <w:rsid w:val="00405811"/>
    <w:pPr>
      <w:spacing w:line="240" w:lineRule="atLeast"/>
    </w:pPr>
    <w:rPr>
      <w:rFonts w:eastAsia="Calibri"/>
      <w:sz w:val="16"/>
      <w:szCs w:val="22"/>
      <w:lang w:val="en-GB" w:eastAsia="en-US"/>
    </w:rPr>
  </w:style>
  <w:style w:type="paragraph" w:customStyle="1" w:styleId="Airbussubtitle">
    <w:name w:val="Airbus_subtitle"/>
    <w:qFormat/>
    <w:rsid w:val="00B73E4A"/>
    <w:rPr>
      <w:rFonts w:ascii="Arial" w:eastAsia="Calibri" w:hAnsi="Arial"/>
      <w:sz w:val="28"/>
      <w:szCs w:val="22"/>
      <w:lang w:eastAsia="en-US"/>
    </w:rPr>
  </w:style>
  <w:style w:type="paragraph" w:customStyle="1" w:styleId="Airbuspagenumber">
    <w:name w:val="Airbus_page number"/>
    <w:basedOn w:val="Footer"/>
    <w:qFormat/>
    <w:rsid w:val="00EE3074"/>
    <w:pPr>
      <w:tabs>
        <w:tab w:val="center" w:pos="4513"/>
        <w:tab w:val="right" w:pos="9026"/>
      </w:tabs>
      <w:spacing w:line="180" w:lineRule="atLeast"/>
    </w:pPr>
    <w:rPr>
      <w:rFonts w:eastAsia="Calibri" w:cs="ArialMT"/>
      <w:sz w:val="14"/>
      <w:szCs w:val="14"/>
      <w:lang w:val="de-LI" w:eastAsia="en-GB"/>
    </w:rPr>
  </w:style>
  <w:style w:type="paragraph" w:customStyle="1" w:styleId="AirbusReference">
    <w:name w:val="Airbus_Reference"/>
    <w:next w:val="Airbusbodycopy"/>
    <w:qFormat/>
    <w:rsid w:val="009B4D03"/>
    <w:pPr>
      <w:spacing w:before="40" w:after="220" w:line="280" w:lineRule="atLeast"/>
    </w:pPr>
    <w:rPr>
      <w:rFonts w:ascii="Arial" w:eastAsia="Calibri" w:hAnsi="Arial"/>
      <w:sz w:val="22"/>
      <w:szCs w:val="22"/>
      <w:lang w:eastAsia="en-US"/>
    </w:rPr>
  </w:style>
  <w:style w:type="paragraph" w:customStyle="1" w:styleId="AirbusSalutation">
    <w:name w:val="Airbus_Salutation"/>
    <w:qFormat/>
    <w:rsid w:val="00CD7384"/>
    <w:pPr>
      <w:spacing w:after="270" w:line="270" w:lineRule="exact"/>
    </w:pPr>
    <w:rPr>
      <w:rFonts w:ascii="Arial" w:eastAsia="Calibri" w:hAnsi="Arial"/>
      <w:sz w:val="21"/>
      <w:szCs w:val="22"/>
      <w:lang w:eastAsia="en-US"/>
    </w:rPr>
  </w:style>
  <w:style w:type="paragraph" w:customStyle="1" w:styleId="AirbusSender">
    <w:name w:val="Airbus_Sender"/>
    <w:basedOn w:val="Normal"/>
    <w:qFormat/>
    <w:rsid w:val="00EE3074"/>
    <w:pPr>
      <w:spacing w:line="160" w:lineRule="atLeast"/>
    </w:pPr>
    <w:rPr>
      <w:rFonts w:eastAsia="Calibri"/>
      <w:sz w:val="12"/>
      <w:szCs w:val="22"/>
      <w:lang w:val="en-GB" w:eastAsia="en-US"/>
    </w:rPr>
  </w:style>
  <w:style w:type="paragraph" w:customStyle="1" w:styleId="AirbusSendersbox">
    <w:name w:val="Airbus_Sender's box"/>
    <w:basedOn w:val="Airbussubject"/>
    <w:qFormat/>
    <w:rsid w:val="00CD7384"/>
    <w:pPr>
      <w:spacing w:after="320"/>
    </w:pPr>
    <w:rPr>
      <w:sz w:val="21"/>
    </w:rPr>
  </w:style>
  <w:style w:type="paragraph" w:customStyle="1" w:styleId="Airbussignoff">
    <w:name w:val="Airbus_sign off"/>
    <w:qFormat/>
    <w:rsid w:val="00405811"/>
    <w:pPr>
      <w:spacing w:after="1080" w:line="270" w:lineRule="atLeast"/>
    </w:pPr>
    <w:rPr>
      <w:rFonts w:ascii="Arial" w:eastAsia="Batang" w:hAnsi="Arial" w:cs="Arial"/>
      <w:sz w:val="21"/>
      <w:szCs w:val="17"/>
      <w:lang w:eastAsia="ko-KR"/>
    </w:rPr>
  </w:style>
  <w:style w:type="paragraph" w:customStyle="1" w:styleId="Airbuspressreleasename">
    <w:name w:val="Airbus_press_release_name"/>
    <w:basedOn w:val="Header"/>
    <w:qFormat/>
    <w:rsid w:val="000336A2"/>
    <w:pPr>
      <w:spacing w:before="216"/>
    </w:pPr>
    <w:rPr>
      <w:color w:val="9A3393"/>
      <w:sz w:val="42"/>
    </w:rPr>
  </w:style>
  <w:style w:type="paragraph" w:customStyle="1" w:styleId="Airbusparagraph">
    <w:name w:val="Airbus_paragraph"/>
    <w:basedOn w:val="Airbusbodycopy"/>
    <w:next w:val="Airbusbodycopy"/>
    <w:qFormat/>
    <w:rsid w:val="00843B21"/>
    <w:rPr>
      <w:b/>
    </w:rPr>
  </w:style>
  <w:style w:type="paragraph" w:customStyle="1" w:styleId="02Bodytextstyle">
    <w:name w:val="02 Body text style"/>
    <w:basedOn w:val="Normal"/>
    <w:qFormat/>
    <w:rsid w:val="005A4CBA"/>
    <w:pPr>
      <w:spacing w:line="240" w:lineRule="auto"/>
    </w:pPr>
    <w:rPr>
      <w:rFonts w:eastAsia="Calibri" w:cs="Arial"/>
      <w:spacing w:val="-6"/>
      <w:sz w:val="20"/>
      <w:szCs w:val="20"/>
      <w:lang w:val="en-GB"/>
    </w:rPr>
  </w:style>
  <w:style w:type="character" w:styleId="CommentReference">
    <w:name w:val="annotation reference"/>
    <w:basedOn w:val="DefaultParagraphFont"/>
    <w:rsid w:val="00184D79"/>
    <w:rPr>
      <w:sz w:val="16"/>
      <w:szCs w:val="16"/>
    </w:rPr>
  </w:style>
  <w:style w:type="paragraph" w:styleId="CommentText">
    <w:name w:val="annotation text"/>
    <w:basedOn w:val="Normal"/>
    <w:link w:val="CommentTextChar"/>
    <w:rsid w:val="00184D79"/>
    <w:pPr>
      <w:spacing w:line="240" w:lineRule="auto"/>
    </w:pPr>
    <w:rPr>
      <w:sz w:val="20"/>
      <w:szCs w:val="20"/>
    </w:rPr>
  </w:style>
  <w:style w:type="character" w:customStyle="1" w:styleId="CommentTextChar">
    <w:name w:val="Comment Text Char"/>
    <w:basedOn w:val="DefaultParagraphFont"/>
    <w:link w:val="CommentText"/>
    <w:rsid w:val="00184D79"/>
    <w:rPr>
      <w:rFonts w:ascii="Arial" w:hAnsi="Arial"/>
      <w:lang w:val="de-DE" w:eastAsia="de-DE"/>
    </w:rPr>
  </w:style>
  <w:style w:type="paragraph" w:styleId="CommentSubject">
    <w:name w:val="annotation subject"/>
    <w:basedOn w:val="CommentText"/>
    <w:next w:val="CommentText"/>
    <w:link w:val="CommentSubjectChar"/>
    <w:rsid w:val="00184D79"/>
    <w:rPr>
      <w:b/>
      <w:bCs/>
    </w:rPr>
  </w:style>
  <w:style w:type="character" w:customStyle="1" w:styleId="CommentSubjectChar">
    <w:name w:val="Comment Subject Char"/>
    <w:basedOn w:val="CommentTextChar"/>
    <w:link w:val="CommentSubject"/>
    <w:rsid w:val="00184D79"/>
    <w:rPr>
      <w:rFonts w:ascii="Arial" w:hAnsi="Arial"/>
      <w:b/>
      <w:bCs/>
      <w:lang w:val="de-DE" w:eastAsia="de-DE"/>
    </w:rPr>
  </w:style>
  <w:style w:type="paragraph" w:styleId="Revision">
    <w:name w:val="Revision"/>
    <w:hidden/>
    <w:uiPriority w:val="99"/>
    <w:semiHidden/>
    <w:rsid w:val="0077456B"/>
    <w:rPr>
      <w:rFonts w:ascii="Arial" w:hAnsi="Arial"/>
      <w:sz w:val="22"/>
      <w:szCs w:val="24"/>
      <w:lang w:val="de-DE" w:eastAsia="de-DE"/>
    </w:rPr>
  </w:style>
  <w:style w:type="character" w:styleId="FollowedHyperlink">
    <w:name w:val="FollowedHyperlink"/>
    <w:basedOn w:val="DefaultParagraphFont"/>
    <w:rsid w:val="00662679"/>
    <w:rPr>
      <w:color w:val="800080" w:themeColor="followedHyperlink"/>
      <w:u w:val="single"/>
    </w:rPr>
  </w:style>
  <w:style w:type="paragraph" w:styleId="ListParagraph">
    <w:name w:val="List Paragraph"/>
    <w:basedOn w:val="Normal"/>
    <w:link w:val="ListParagraphChar"/>
    <w:uiPriority w:val="34"/>
    <w:qFormat/>
    <w:rsid w:val="00EB0204"/>
    <w:pPr>
      <w:spacing w:before="120" w:line="240" w:lineRule="auto"/>
      <w:ind w:left="720"/>
      <w:contextualSpacing/>
    </w:pPr>
    <w:rPr>
      <w:rFonts w:eastAsia="Cambria"/>
      <w:lang w:val="en-US" w:eastAsia="en-US"/>
    </w:rPr>
  </w:style>
  <w:style w:type="character" w:customStyle="1" w:styleId="ListParagraphChar">
    <w:name w:val="List Paragraph Char"/>
    <w:basedOn w:val="DefaultParagraphFont"/>
    <w:link w:val="ListParagraph"/>
    <w:uiPriority w:val="34"/>
    <w:locked/>
    <w:rsid w:val="00EB0204"/>
    <w:rPr>
      <w:rFonts w:ascii="Arial" w:eastAsia="Cambria"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168">
      <w:bodyDiv w:val="1"/>
      <w:marLeft w:val="0"/>
      <w:marRight w:val="0"/>
      <w:marTop w:val="0"/>
      <w:marBottom w:val="0"/>
      <w:divBdr>
        <w:top w:val="none" w:sz="0" w:space="0" w:color="auto"/>
        <w:left w:val="none" w:sz="0" w:space="0" w:color="auto"/>
        <w:bottom w:val="none" w:sz="0" w:space="0" w:color="auto"/>
        <w:right w:val="none" w:sz="0" w:space="0" w:color="auto"/>
      </w:divBdr>
    </w:div>
    <w:div w:id="319769160">
      <w:bodyDiv w:val="1"/>
      <w:marLeft w:val="0"/>
      <w:marRight w:val="0"/>
      <w:marTop w:val="0"/>
      <w:marBottom w:val="0"/>
      <w:divBdr>
        <w:top w:val="none" w:sz="0" w:space="0" w:color="auto"/>
        <w:left w:val="none" w:sz="0" w:space="0" w:color="auto"/>
        <w:bottom w:val="none" w:sz="0" w:space="0" w:color="auto"/>
        <w:right w:val="none" w:sz="0" w:space="0" w:color="auto"/>
      </w:divBdr>
    </w:div>
    <w:div w:id="591011198">
      <w:bodyDiv w:val="1"/>
      <w:marLeft w:val="0"/>
      <w:marRight w:val="0"/>
      <w:marTop w:val="0"/>
      <w:marBottom w:val="0"/>
      <w:divBdr>
        <w:top w:val="none" w:sz="0" w:space="0" w:color="auto"/>
        <w:left w:val="none" w:sz="0" w:space="0" w:color="auto"/>
        <w:bottom w:val="none" w:sz="0" w:space="0" w:color="auto"/>
        <w:right w:val="none" w:sz="0" w:space="0" w:color="auto"/>
      </w:divBdr>
    </w:div>
    <w:div w:id="1057169097">
      <w:bodyDiv w:val="1"/>
      <w:marLeft w:val="0"/>
      <w:marRight w:val="0"/>
      <w:marTop w:val="0"/>
      <w:marBottom w:val="0"/>
      <w:divBdr>
        <w:top w:val="none" w:sz="0" w:space="0" w:color="auto"/>
        <w:left w:val="none" w:sz="0" w:space="0" w:color="auto"/>
        <w:bottom w:val="none" w:sz="0" w:space="0" w:color="auto"/>
        <w:right w:val="none" w:sz="0" w:space="0" w:color="auto"/>
      </w:divBdr>
    </w:div>
    <w:div w:id="1129280765">
      <w:bodyDiv w:val="1"/>
      <w:marLeft w:val="0"/>
      <w:marRight w:val="0"/>
      <w:marTop w:val="0"/>
      <w:marBottom w:val="0"/>
      <w:divBdr>
        <w:top w:val="none" w:sz="0" w:space="0" w:color="auto"/>
        <w:left w:val="none" w:sz="0" w:space="0" w:color="auto"/>
        <w:bottom w:val="none" w:sz="0" w:space="0" w:color="auto"/>
        <w:right w:val="none" w:sz="0" w:space="0" w:color="auto"/>
      </w:divBdr>
    </w:div>
    <w:div w:id="1172916033">
      <w:bodyDiv w:val="1"/>
      <w:marLeft w:val="0"/>
      <w:marRight w:val="0"/>
      <w:marTop w:val="0"/>
      <w:marBottom w:val="0"/>
      <w:divBdr>
        <w:top w:val="none" w:sz="0" w:space="0" w:color="auto"/>
        <w:left w:val="none" w:sz="0" w:space="0" w:color="auto"/>
        <w:bottom w:val="none" w:sz="0" w:space="0" w:color="auto"/>
        <w:right w:val="none" w:sz="0" w:space="0" w:color="auto"/>
      </w:divBdr>
    </w:div>
    <w:div w:id="1971549654">
      <w:bodyDiv w:val="1"/>
      <w:marLeft w:val="0"/>
      <w:marRight w:val="0"/>
      <w:marTop w:val="0"/>
      <w:marBottom w:val="0"/>
      <w:divBdr>
        <w:top w:val="none" w:sz="0" w:space="0" w:color="auto"/>
        <w:left w:val="none" w:sz="0" w:space="0" w:color="auto"/>
        <w:bottom w:val="none" w:sz="0" w:space="0" w:color="auto"/>
        <w:right w:val="none" w:sz="0" w:space="0" w:color="auto"/>
      </w:divBdr>
    </w:div>
    <w:div w:id="2020497830">
      <w:bodyDiv w:val="1"/>
      <w:marLeft w:val="0"/>
      <w:marRight w:val="0"/>
      <w:marTop w:val="0"/>
      <w:marBottom w:val="0"/>
      <w:divBdr>
        <w:top w:val="none" w:sz="0" w:space="0" w:color="auto"/>
        <w:left w:val="none" w:sz="0" w:space="0" w:color="auto"/>
        <w:bottom w:val="none" w:sz="0" w:space="0" w:color="auto"/>
        <w:right w:val="none" w:sz="0" w:space="0" w:color="auto"/>
      </w:divBdr>
    </w:div>
    <w:div w:id="2113931722">
      <w:bodyDiv w:val="1"/>
      <w:marLeft w:val="0"/>
      <w:marRight w:val="0"/>
      <w:marTop w:val="0"/>
      <w:marBottom w:val="0"/>
      <w:divBdr>
        <w:top w:val="none" w:sz="0" w:space="0" w:color="auto"/>
        <w:left w:val="none" w:sz="0" w:space="0" w:color="auto"/>
        <w:bottom w:val="none" w:sz="0" w:space="0" w:color="auto"/>
        <w:right w:val="none" w:sz="0" w:space="0" w:color="auto"/>
      </w:divBdr>
    </w:div>
    <w:div w:id="21265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msana.ismail@airbu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irbusgroup.com/found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richter@humedic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yethiopian" TargetMode="External"/><Relationship Id="rId5" Type="http://schemas.openxmlformats.org/officeDocument/2006/relationships/webSettings" Target="webSettings.xml"/><Relationship Id="rId15" Type="http://schemas.openxmlformats.org/officeDocument/2006/relationships/hyperlink" Target="mailto:CorporateCommunication@ethiopianairlines.com" TargetMode="External"/><Relationship Id="rId10" Type="http://schemas.openxmlformats.org/officeDocument/2006/relationships/hyperlink" Target="http://www.facebook.com/ethiopianairlin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hiopianairlines.com" TargetMode="External"/><Relationship Id="rId14" Type="http://schemas.openxmlformats.org/officeDocument/2006/relationships/hyperlink" Target="mailto:daniel.werdung@airbu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airbu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3320\Desktop\AirbusFoundation_Press_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E778-F948-4CC8-B79C-8ED03553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AirbusFoundation_Press_Release.dotx</Template>
  <TotalTime>21</TotalTime>
  <Pages>1</Pages>
  <Words>758</Words>
  <Characters>4327</Characters>
  <Application>Microsoft Office Word</Application>
  <DocSecurity>0</DocSecurity>
  <Lines>36</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AirbusFoundation_Press_Release</vt:lpstr>
      <vt:lpstr>AirbusFoundation_Press_Release</vt:lpstr>
      <vt:lpstr>AirbusFoundation_Press_Release</vt:lpstr>
    </vt:vector>
  </TitlesOfParts>
  <Company>Airbus Foundation</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AirbusFoundation_Press_Release</dc:title>
  <dc:creator>WERDUNG, DANIEL</dc:creator>
  <cp:lastModifiedBy>Evelyn</cp:lastModifiedBy>
  <cp:revision>5</cp:revision>
  <cp:lastPrinted>2017-05-02T14:49:00Z</cp:lastPrinted>
  <dcterms:created xsi:type="dcterms:W3CDTF">2017-05-02T22:14:00Z</dcterms:created>
  <dcterms:modified xsi:type="dcterms:W3CDTF">2017-05-02T22:39:00Z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